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B" w:rsidRPr="002A28E2" w:rsidRDefault="00AE483B" w:rsidP="005F7FA9">
      <w:pPr>
        <w:ind w:left="2160" w:firstLine="720"/>
        <w:jc w:val="center"/>
        <w:rPr>
          <w:rFonts w:eastAsia="Times New Roman"/>
          <w:b/>
          <w:sz w:val="28"/>
          <w:szCs w:val="28"/>
          <w:lang w:val="en-US" w:eastAsia="en-CA"/>
        </w:rPr>
      </w:pPr>
      <w:bookmarkStart w:id="0" w:name="_GoBack"/>
      <w:bookmarkEnd w:id="0"/>
      <w:r w:rsidRPr="002A28E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3E504DF" wp14:editId="23F89290">
            <wp:simplePos x="0" y="0"/>
            <wp:positionH relativeFrom="column">
              <wp:posOffset>161925</wp:posOffset>
            </wp:positionH>
            <wp:positionV relativeFrom="page">
              <wp:posOffset>342900</wp:posOffset>
            </wp:positionV>
            <wp:extent cx="1476375" cy="6616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8E2">
        <w:rPr>
          <w:rFonts w:eastAsia="Times New Roman"/>
          <w:b/>
          <w:sz w:val="28"/>
          <w:szCs w:val="28"/>
          <w:lang w:val="en-US" w:eastAsia="en-CA"/>
        </w:rPr>
        <w:t>Grant Application Form</w:t>
      </w:r>
    </w:p>
    <w:p w:rsidR="00AE483B" w:rsidRPr="002A28E2" w:rsidRDefault="00AE483B" w:rsidP="005F7FA9">
      <w:pPr>
        <w:ind w:firstLine="720"/>
        <w:jc w:val="center"/>
        <w:rPr>
          <w:rFonts w:eastAsia="Times New Roman"/>
          <w:b/>
          <w:sz w:val="28"/>
          <w:szCs w:val="28"/>
          <w:lang w:val="en-US" w:eastAsia="en-CA"/>
        </w:rPr>
      </w:pPr>
      <w:r w:rsidRPr="002A28E2">
        <w:rPr>
          <w:rFonts w:eastAsia="Times New Roman"/>
          <w:b/>
          <w:sz w:val="28"/>
          <w:szCs w:val="28"/>
          <w:lang w:val="en-US" w:eastAsia="en-CA"/>
        </w:rPr>
        <w:t>Stage 1: The Basics</w:t>
      </w:r>
    </w:p>
    <w:p w:rsidR="00CC327C" w:rsidRDefault="00CC327C" w:rsidP="004E6EFC">
      <w:pPr>
        <w:autoSpaceDE w:val="0"/>
        <w:autoSpaceDN w:val="0"/>
        <w:adjustRightInd w:val="0"/>
        <w:spacing w:line="276" w:lineRule="auto"/>
        <w:ind w:left="180"/>
        <w:rPr>
          <w:rFonts w:eastAsia="Times New Roman"/>
          <w:b/>
          <w:sz w:val="24"/>
          <w:szCs w:val="24"/>
          <w:lang w:eastAsia="en-CA"/>
        </w:rPr>
      </w:pPr>
    </w:p>
    <w:p w:rsidR="00D873BC" w:rsidRDefault="00D873BC" w:rsidP="004E6EFC">
      <w:pPr>
        <w:autoSpaceDE w:val="0"/>
        <w:autoSpaceDN w:val="0"/>
        <w:adjustRightInd w:val="0"/>
        <w:spacing w:line="276" w:lineRule="auto"/>
        <w:ind w:left="180"/>
        <w:rPr>
          <w:rFonts w:eastAsia="Times New Roman"/>
          <w:b/>
          <w:sz w:val="24"/>
          <w:szCs w:val="24"/>
          <w:lang w:eastAsia="en-CA"/>
        </w:rPr>
      </w:pPr>
    </w:p>
    <w:p w:rsidR="00AE483B" w:rsidRPr="002A28E2" w:rsidRDefault="00AE483B" w:rsidP="004E6EFC">
      <w:pPr>
        <w:autoSpaceDE w:val="0"/>
        <w:autoSpaceDN w:val="0"/>
        <w:adjustRightInd w:val="0"/>
        <w:spacing w:line="276" w:lineRule="auto"/>
        <w:ind w:left="180"/>
        <w:rPr>
          <w:rFonts w:eastAsia="Calibri"/>
          <w:sz w:val="24"/>
          <w:szCs w:val="24"/>
          <w:lang w:val="en-US" w:eastAsia="en-CA"/>
        </w:rPr>
      </w:pPr>
      <w:r w:rsidRPr="002A28E2">
        <w:rPr>
          <w:rFonts w:eastAsia="Times New Roman"/>
          <w:b/>
          <w:sz w:val="24"/>
          <w:szCs w:val="24"/>
          <w:lang w:eastAsia="en-CA"/>
        </w:rPr>
        <w:t xml:space="preserve">To ensure a strong application and confirm eligibility for your project: </w:t>
      </w:r>
    </w:p>
    <w:p w:rsidR="00AE483B" w:rsidRPr="002A28E2" w:rsidRDefault="00AE483B" w:rsidP="004E6EF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val="en-US" w:eastAsia="en-CA"/>
        </w:rPr>
      </w:pPr>
      <w:r w:rsidRPr="002A28E2">
        <w:rPr>
          <w:rFonts w:eastAsia="Times New Roman"/>
          <w:b/>
          <w:sz w:val="24"/>
          <w:szCs w:val="24"/>
          <w:lang w:eastAsia="en-CA"/>
        </w:rPr>
        <w:t xml:space="preserve">Review the Grant Application Guidelines </w:t>
      </w:r>
      <w:r w:rsidRPr="008C1317">
        <w:rPr>
          <w:rFonts w:eastAsia="Calibri"/>
          <w:b/>
          <w:sz w:val="24"/>
          <w:szCs w:val="24"/>
          <w:lang w:val="en-US" w:eastAsia="en-CA"/>
        </w:rPr>
        <w:t>before</w:t>
      </w:r>
      <w:r w:rsidRPr="008C1317">
        <w:rPr>
          <w:rFonts w:eastAsia="Calibri"/>
          <w:sz w:val="24"/>
          <w:szCs w:val="24"/>
          <w:lang w:val="en-US" w:eastAsia="en-CA"/>
        </w:rPr>
        <w:t xml:space="preserve"> </w:t>
      </w:r>
      <w:r w:rsidRPr="002A28E2">
        <w:rPr>
          <w:rFonts w:eastAsia="Calibri"/>
          <w:sz w:val="24"/>
          <w:szCs w:val="24"/>
          <w:lang w:val="en-US" w:eastAsia="en-CA"/>
        </w:rPr>
        <w:t xml:space="preserve">completing this form. </w:t>
      </w:r>
    </w:p>
    <w:p w:rsidR="00AE483B" w:rsidRPr="002A28E2" w:rsidRDefault="00AE483B" w:rsidP="004E6EFC">
      <w:pPr>
        <w:numPr>
          <w:ilvl w:val="0"/>
          <w:numId w:val="4"/>
        </w:numPr>
        <w:spacing w:line="276" w:lineRule="auto"/>
        <w:rPr>
          <w:rFonts w:eastAsia="Calibri"/>
          <w:sz w:val="24"/>
          <w:szCs w:val="24"/>
          <w:lang w:val="en-US" w:eastAsia="en-CA"/>
        </w:rPr>
      </w:pPr>
      <w:r w:rsidRPr="002A28E2">
        <w:rPr>
          <w:rFonts w:eastAsia="Calibri"/>
          <w:sz w:val="24"/>
          <w:szCs w:val="24"/>
          <w:lang w:val="en-US" w:eastAsia="en-CA"/>
        </w:rPr>
        <w:t xml:space="preserve">Keep a </w:t>
      </w:r>
      <w:r w:rsidRPr="002A28E2">
        <w:rPr>
          <w:rFonts w:eastAsia="Calibri"/>
          <w:b/>
          <w:sz w:val="24"/>
          <w:szCs w:val="24"/>
          <w:lang w:val="en-US" w:eastAsia="en-CA"/>
        </w:rPr>
        <w:t>copy</w:t>
      </w:r>
      <w:r w:rsidRPr="002A28E2">
        <w:rPr>
          <w:rFonts w:eastAsia="Calibri"/>
          <w:sz w:val="24"/>
          <w:szCs w:val="24"/>
          <w:lang w:val="en-US" w:eastAsia="en-CA"/>
        </w:rPr>
        <w:t xml:space="preserve"> of the completed application for your records. </w:t>
      </w:r>
    </w:p>
    <w:p w:rsidR="00AE483B" w:rsidRPr="002A28E2" w:rsidRDefault="00AE483B" w:rsidP="004E6EF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Times New Roman"/>
          <w:b/>
          <w:sz w:val="24"/>
          <w:szCs w:val="24"/>
          <w:lang w:val="en-US"/>
        </w:rPr>
      </w:pPr>
      <w:r w:rsidRPr="002A28E2">
        <w:rPr>
          <w:rFonts w:eastAsia="Calibri"/>
          <w:sz w:val="24"/>
          <w:szCs w:val="24"/>
          <w:lang w:val="en-US" w:eastAsia="en-CA"/>
        </w:rPr>
        <w:t xml:space="preserve">Submit </w:t>
      </w:r>
      <w:r w:rsidRPr="002A28E2">
        <w:rPr>
          <w:rFonts w:eastAsia="Calibri"/>
          <w:b/>
          <w:sz w:val="24"/>
          <w:szCs w:val="24"/>
          <w:lang w:val="en-US" w:eastAsia="en-CA"/>
        </w:rPr>
        <w:t>15 copies</w:t>
      </w:r>
      <w:r w:rsidRPr="002A28E2">
        <w:rPr>
          <w:rFonts w:eastAsia="Calibri"/>
          <w:sz w:val="24"/>
          <w:szCs w:val="24"/>
          <w:lang w:val="en-US" w:eastAsia="en-CA"/>
        </w:rPr>
        <w:t xml:space="preserve"> of the application to the Arts Fund by the deadline. Late applications </w:t>
      </w:r>
      <w:r w:rsidR="00CC327C">
        <w:rPr>
          <w:rFonts w:eastAsia="Calibri"/>
          <w:sz w:val="24"/>
          <w:szCs w:val="24"/>
          <w:lang w:val="en-US" w:eastAsia="en-CA"/>
        </w:rPr>
        <w:t xml:space="preserve">are </w:t>
      </w:r>
      <w:r w:rsidRPr="002A28E2">
        <w:rPr>
          <w:rFonts w:eastAsia="Calibri"/>
          <w:sz w:val="24"/>
          <w:szCs w:val="24"/>
          <w:lang w:val="en-US" w:eastAsia="en-CA"/>
        </w:rPr>
        <w:t>not accepted.</w:t>
      </w:r>
    </w:p>
    <w:p w:rsidR="00AE483B" w:rsidRPr="00364B40" w:rsidRDefault="00AE483B" w:rsidP="007518B7">
      <w:pPr>
        <w:autoSpaceDE w:val="0"/>
        <w:autoSpaceDN w:val="0"/>
        <w:adjustRightInd w:val="0"/>
        <w:spacing w:after="960"/>
        <w:rPr>
          <w:rFonts w:eastAsia="Times New Roman"/>
          <w:lang w:val="en-US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AA2D6" wp14:editId="3085CDE6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858000" cy="66675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Default="00AE483B" w:rsidP="00AE483B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5660F7">
                              <w:rPr>
                                <w:sz w:val="24"/>
                                <w:szCs w:val="24"/>
                              </w:rPr>
                              <w:t>For Office Use Only:</w:t>
                            </w:r>
                          </w:p>
                          <w:p w:rsidR="00CC327C" w:rsidRDefault="00CC327C" w:rsidP="00AE483B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327C" w:rsidRPr="005660F7" w:rsidRDefault="00CC327C" w:rsidP="00AE483B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3.7pt;width:540pt;height:5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">
                <v:textbox>
                  <w:txbxContent>
                    <w:p w:rsidR="00AE483B" w:rsidRDefault="00AE483B" w:rsidP="00AE483B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5660F7">
                        <w:rPr>
                          <w:sz w:val="24"/>
                          <w:szCs w:val="24"/>
                        </w:rPr>
                        <w:t>For Office Use Only:</w:t>
                      </w:r>
                    </w:p>
                    <w:p w:rsidR="00CC327C" w:rsidRDefault="00CC327C" w:rsidP="00AE483B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</w:p>
                    <w:p w:rsidR="00CC327C" w:rsidRPr="005660F7" w:rsidRDefault="00CC327C" w:rsidP="00AE483B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2A28E2" w:rsidRDefault="00AE483B" w:rsidP="00AE483B">
      <w:pPr>
        <w:ind w:left="288"/>
        <w:rPr>
          <w:rFonts w:eastAsia="Times New Roman"/>
          <w:b/>
          <w:sz w:val="24"/>
          <w:szCs w:val="24"/>
          <w:lang w:val="en-US" w:eastAsia="en-CA"/>
        </w:rPr>
      </w:pPr>
      <w:r w:rsidRPr="002A28E2">
        <w:rPr>
          <w:rFonts w:eastAsia="Times New Roman"/>
          <w:b/>
          <w:sz w:val="24"/>
          <w:szCs w:val="24"/>
          <w:lang w:val="en-US" w:eastAsia="en-CA"/>
        </w:rPr>
        <w:t>Applicant Information</w:t>
      </w:r>
    </w:p>
    <w:p w:rsidR="00AE483B" w:rsidRPr="00364B40" w:rsidRDefault="00AE483B" w:rsidP="00AE483B">
      <w:pPr>
        <w:rPr>
          <w:rFonts w:eastAsia="Times New Roman"/>
          <w:sz w:val="18"/>
          <w:szCs w:val="18"/>
          <w:lang w:val="en-US" w:eastAsia="en-CA"/>
        </w:rPr>
      </w:pPr>
    </w:p>
    <w:p w:rsidR="00AE483B" w:rsidRPr="002A28E2" w:rsidRDefault="00AE483B" w:rsidP="002A28E2">
      <w:pPr>
        <w:spacing w:line="276" w:lineRule="auto"/>
        <w:ind w:left="288"/>
        <w:rPr>
          <w:rFonts w:eastAsia="Times New Roman"/>
          <w:b/>
          <w:sz w:val="24"/>
          <w:szCs w:val="24"/>
          <w:lang w:eastAsia="en-CA"/>
        </w:rPr>
      </w:pPr>
      <w:r w:rsidRPr="002A28E2">
        <w:rPr>
          <w:rFonts w:eastAsia="Times New Roman"/>
          <w:b/>
          <w:sz w:val="24"/>
          <w:szCs w:val="24"/>
          <w:lang w:eastAsia="en-CA"/>
        </w:rPr>
        <w:t>Legal Status:</w:t>
      </w:r>
      <w:r w:rsidRPr="002A28E2">
        <w:rPr>
          <w:rFonts w:eastAsia="Times New Roman"/>
          <w:b/>
          <w:sz w:val="24"/>
          <w:szCs w:val="24"/>
          <w:lang w:eastAsia="en-CA"/>
        </w:rPr>
        <w:tab/>
      </w:r>
    </w:p>
    <w:p w:rsidR="00AE483B" w:rsidRPr="002A28E2" w:rsidRDefault="00AE483B" w:rsidP="002A28E2">
      <w:pPr>
        <w:numPr>
          <w:ilvl w:val="0"/>
          <w:numId w:val="3"/>
        </w:numPr>
        <w:spacing w:line="276" w:lineRule="auto"/>
        <w:ind w:left="648"/>
        <w:rPr>
          <w:rFonts w:eastAsia="Times New Roman"/>
          <w:sz w:val="24"/>
          <w:szCs w:val="24"/>
          <w:lang w:eastAsia="en-CA"/>
        </w:rPr>
      </w:pPr>
      <w:r w:rsidRPr="002A28E2">
        <w:rPr>
          <w:rFonts w:eastAsia="Times New Roman"/>
          <w:sz w:val="24"/>
          <w:szCs w:val="24"/>
          <w:lang w:eastAsia="en-CA"/>
        </w:rPr>
        <w:t>Individual</w:t>
      </w:r>
      <w:r w:rsidRPr="002A28E2">
        <w:rPr>
          <w:rFonts w:eastAsia="Times New Roman"/>
          <w:sz w:val="24"/>
          <w:szCs w:val="24"/>
          <w:lang w:eastAsia="en-CA"/>
        </w:rPr>
        <w:tab/>
      </w:r>
    </w:p>
    <w:p w:rsidR="00AE483B" w:rsidRPr="002A28E2" w:rsidRDefault="00AE483B" w:rsidP="002A28E2">
      <w:pPr>
        <w:numPr>
          <w:ilvl w:val="0"/>
          <w:numId w:val="3"/>
        </w:numPr>
        <w:spacing w:line="276" w:lineRule="auto"/>
        <w:ind w:left="648"/>
        <w:rPr>
          <w:rFonts w:eastAsia="Times New Roman"/>
          <w:sz w:val="24"/>
          <w:szCs w:val="24"/>
          <w:lang w:eastAsia="en-CA"/>
        </w:rPr>
      </w:pPr>
      <w:r w:rsidRPr="002A28E2">
        <w:rPr>
          <w:rFonts w:eastAsia="Times New Roman"/>
          <w:sz w:val="24"/>
          <w:szCs w:val="24"/>
          <w:lang w:eastAsia="en-CA"/>
        </w:rPr>
        <w:t>Unincorporated project, group or collective (Organization)</w:t>
      </w:r>
    </w:p>
    <w:p w:rsidR="00AE483B" w:rsidRPr="002A28E2" w:rsidRDefault="00AE483B" w:rsidP="002A28E2">
      <w:pPr>
        <w:numPr>
          <w:ilvl w:val="0"/>
          <w:numId w:val="3"/>
        </w:numPr>
        <w:spacing w:line="276" w:lineRule="auto"/>
        <w:ind w:left="648"/>
        <w:rPr>
          <w:rFonts w:eastAsia="Times New Roman"/>
          <w:sz w:val="24"/>
          <w:szCs w:val="24"/>
          <w:lang w:eastAsia="en-CA"/>
        </w:rPr>
      </w:pPr>
      <w:r w:rsidRPr="002A28E2">
        <w:rPr>
          <w:rFonts w:eastAsia="Times New Roman"/>
          <w:sz w:val="24"/>
          <w:szCs w:val="24"/>
          <w:lang w:eastAsia="en-CA"/>
        </w:rPr>
        <w:t>Incorporated non-profit (Organization)</w:t>
      </w:r>
    </w:p>
    <w:p w:rsidR="00AE483B" w:rsidRPr="002A28E2" w:rsidRDefault="00AE483B" w:rsidP="00AE483B">
      <w:pPr>
        <w:spacing w:line="276" w:lineRule="auto"/>
        <w:ind w:left="288"/>
        <w:rPr>
          <w:rFonts w:eastAsia="Times New Roman"/>
          <w:sz w:val="24"/>
          <w:szCs w:val="24"/>
          <w:lang w:eastAsia="en-CA"/>
        </w:rPr>
      </w:pPr>
      <w:r w:rsidRPr="003F00B5">
        <w:rPr>
          <w:rFonts w:eastAsia="Times New Roman"/>
          <w:b/>
          <w:sz w:val="24"/>
          <w:szCs w:val="24"/>
          <w:lang w:eastAsia="en-CA"/>
        </w:rPr>
        <w:t>Please note</w:t>
      </w:r>
      <w:r w:rsidRPr="002A28E2">
        <w:rPr>
          <w:rFonts w:eastAsia="Times New Roman"/>
          <w:sz w:val="24"/>
          <w:szCs w:val="24"/>
          <w:lang w:eastAsia="en-CA"/>
        </w:rPr>
        <w:t>: Commercial, for-profit businesses</w:t>
      </w:r>
      <w:r w:rsidR="003F00B5">
        <w:rPr>
          <w:rFonts w:eastAsia="Times New Roman"/>
          <w:sz w:val="24"/>
          <w:szCs w:val="24"/>
          <w:lang w:eastAsia="en-CA"/>
        </w:rPr>
        <w:t xml:space="preserve"> and </w:t>
      </w:r>
      <w:r w:rsidRPr="002A28E2">
        <w:rPr>
          <w:rFonts w:eastAsia="Times New Roman"/>
          <w:sz w:val="24"/>
          <w:szCs w:val="24"/>
          <w:lang w:eastAsia="en-CA"/>
        </w:rPr>
        <w:t>organizations are not eligible</w:t>
      </w:r>
      <w:r w:rsidR="003F00B5">
        <w:rPr>
          <w:rFonts w:eastAsia="Times New Roman"/>
          <w:sz w:val="24"/>
          <w:szCs w:val="24"/>
          <w:lang w:eastAsia="en-CA"/>
        </w:rPr>
        <w:t xml:space="preserve"> for a grant.</w:t>
      </w:r>
    </w:p>
    <w:p w:rsidR="00AE483B" w:rsidRPr="00364B40" w:rsidRDefault="004D20F3" w:rsidP="00AE483B">
      <w:pPr>
        <w:rPr>
          <w:rFonts w:eastAsia="Times New Roman"/>
          <w:b/>
          <w:i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21A18" wp14:editId="466FD366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858000" cy="420370"/>
                <wp:effectExtent l="0" t="0" r="1905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AE483B"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Name of Applicant (Individual or Organization):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0;margin-top:1.2pt;width:540pt;height:33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" strokeweight=".5pt">
                <v:textbox>
                  <w:txbxContent>
                    <w:p w:rsidR="00AE483B" w:rsidRPr="007B379A" w:rsidRDefault="00AE483B" w:rsidP="00AE483B">
                      <w:r w:rsidRPr="002A28E2">
                        <w:rPr>
                          <w:b/>
                          <w:sz w:val="24"/>
                          <w:szCs w:val="24"/>
                        </w:rPr>
                        <w:t>Name of Applicant (Individual or Organization):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3AD33" wp14:editId="71F8453B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858000" cy="420370"/>
                <wp:effectExtent l="0" t="0" r="19050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2A28E2">
                            <w:pPr>
                              <w:tabs>
                                <w:tab w:val="left" w:pos="540"/>
                              </w:tabs>
                            </w:pPr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Name of Primary Contact and Title (if Applicant is not an Individual):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0;margin-top:9.2pt;width:540pt;height:33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" strokeweight=".5pt">
                <v:textbox>
                  <w:txbxContent>
                    <w:p w:rsidR="00AE483B" w:rsidRPr="007B379A" w:rsidRDefault="00AE483B" w:rsidP="002A28E2">
                      <w:pPr>
                        <w:tabs>
                          <w:tab w:val="left" w:pos="540"/>
                        </w:tabs>
                      </w:pPr>
                      <w:r w:rsidRPr="002A28E2">
                        <w:rPr>
                          <w:b/>
                          <w:sz w:val="24"/>
                          <w:szCs w:val="24"/>
                        </w:rPr>
                        <w:t>Name of Primary Contact and Title (if Applicant is not an Individual):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  <w:r w:rsidRPr="00364B40">
        <w:rPr>
          <w:rFonts w:eastAsia="Times New Roman"/>
          <w:lang w:val="en-US" w:eastAsia="en-CA"/>
        </w:rPr>
        <w:t xml:space="preserve"> </w: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D2EE1" wp14:editId="289C2556">
                <wp:simplePos x="0" y="0"/>
                <wp:positionH relativeFrom="margin">
                  <wp:posOffset>-9525</wp:posOffset>
                </wp:positionH>
                <wp:positionV relativeFrom="paragraph">
                  <wp:posOffset>50165</wp:posOffset>
                </wp:positionV>
                <wp:extent cx="6858000" cy="420370"/>
                <wp:effectExtent l="0" t="0" r="19050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AE483B"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.75pt;margin-top:3.95pt;width:540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" strokeweight=".5pt">
                <v:textbox>
                  <w:txbxContent>
                    <w:p w:rsidR="00AE483B" w:rsidRPr="007B379A" w:rsidRDefault="00AE483B" w:rsidP="00AE483B">
                      <w:r w:rsidRPr="002A28E2">
                        <w:rPr>
                          <w:b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CF784" wp14:editId="63D04676">
                <wp:simplePos x="0" y="0"/>
                <wp:positionH relativeFrom="margin">
                  <wp:posOffset>4382770</wp:posOffset>
                </wp:positionH>
                <wp:positionV relativeFrom="paragraph">
                  <wp:posOffset>148590</wp:posOffset>
                </wp:positionV>
                <wp:extent cx="2471351" cy="384175"/>
                <wp:effectExtent l="0" t="0" r="2476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1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AE483B"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Postal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45.1pt;margin-top:11.7pt;width:194.6pt;height: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" strokeweight=".5pt">
                <v:textbox>
                  <w:txbxContent>
                    <w:p w:rsidR="00AE483B" w:rsidRPr="007B379A" w:rsidRDefault="00AE483B" w:rsidP="00AE483B">
                      <w:r w:rsidRPr="002A28E2">
                        <w:rPr>
                          <w:b/>
                          <w:sz w:val="24"/>
                          <w:szCs w:val="24"/>
                        </w:rPr>
                        <w:t>Postal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6DB22" wp14:editId="15916026">
                <wp:simplePos x="0" y="0"/>
                <wp:positionH relativeFrom="margin">
                  <wp:posOffset>-9525</wp:posOffset>
                </wp:positionH>
                <wp:positionV relativeFrom="paragraph">
                  <wp:posOffset>149225</wp:posOffset>
                </wp:positionV>
                <wp:extent cx="4389120" cy="384175"/>
                <wp:effectExtent l="0" t="0" r="1143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AE483B"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City/Town: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.75pt;margin-top:11.75pt;width:345.6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MLAIAAFk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" strokeweight=".5pt">
                <v:textbox>
                  <w:txbxContent>
                    <w:p w:rsidR="00AE483B" w:rsidRPr="007B379A" w:rsidRDefault="00AE483B" w:rsidP="00AE483B">
                      <w:r w:rsidRPr="002A28E2">
                        <w:rPr>
                          <w:b/>
                          <w:sz w:val="24"/>
                          <w:szCs w:val="24"/>
                        </w:rPr>
                        <w:t xml:space="preserve">City/Town: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D138F5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E882A" wp14:editId="444A8BC0">
                <wp:simplePos x="0" y="0"/>
                <wp:positionH relativeFrom="margin">
                  <wp:posOffset>3180715</wp:posOffset>
                </wp:positionH>
                <wp:positionV relativeFrom="paragraph">
                  <wp:posOffset>50800</wp:posOffset>
                </wp:positionV>
                <wp:extent cx="3672840" cy="311150"/>
                <wp:effectExtent l="0" t="0" r="2286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2A28E2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0.45pt;margin-top:4pt;width:289.2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" strokeweight=".5pt">
                <v:textbox>
                  <w:txbxContent>
                    <w:p w:rsidR="00AE483B" w:rsidRPr="002A28E2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2A28E2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9EC56" wp14:editId="5A7C5BDC">
                <wp:simplePos x="0" y="0"/>
                <wp:positionH relativeFrom="margin">
                  <wp:posOffset>-7620</wp:posOffset>
                </wp:positionH>
                <wp:positionV relativeFrom="paragraph">
                  <wp:posOffset>51979</wp:posOffset>
                </wp:positionV>
                <wp:extent cx="3185160" cy="311150"/>
                <wp:effectExtent l="0" t="0" r="1524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B379A" w:rsidRDefault="00AE483B" w:rsidP="00AE483B">
                            <w:r w:rsidRPr="002A28E2">
                              <w:rPr>
                                <w:b/>
                                <w:sz w:val="24"/>
                                <w:szCs w:val="24"/>
                              </w:rPr>
                              <w:t>Telephone(s):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.6pt;margin-top:4.1pt;width:250.8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" strokeweight=".5pt">
                <v:textbox>
                  <w:txbxContent>
                    <w:p w:rsidR="00AE483B" w:rsidRPr="007B379A" w:rsidRDefault="00AE483B" w:rsidP="00AE483B">
                      <w:r w:rsidRPr="002A28E2">
                        <w:rPr>
                          <w:b/>
                          <w:sz w:val="24"/>
                          <w:szCs w:val="24"/>
                        </w:rPr>
                        <w:t>Telephone(s):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D138F5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575B6" wp14:editId="2DF19C63">
                <wp:simplePos x="0" y="0"/>
                <wp:positionH relativeFrom="margin">
                  <wp:align>center</wp:align>
                </wp:positionH>
                <wp:positionV relativeFrom="paragraph">
                  <wp:posOffset>42300</wp:posOffset>
                </wp:positionV>
                <wp:extent cx="6858000" cy="335280"/>
                <wp:effectExtent l="0" t="0" r="1905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7204E0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04E0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7204E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ebsite URL: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3.35pt;width:540pt;height:26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" strokeweight=".5pt">
                <v:textbox>
                  <w:txbxContent>
                    <w:p w:rsidR="00AE483B" w:rsidRPr="007204E0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7204E0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proofErr w:type="spellStart"/>
                      <w:r w:rsidRPr="007204E0">
                        <w:rPr>
                          <w:b/>
                          <w:sz w:val="24"/>
                          <w:szCs w:val="24"/>
                          <w:lang w:val="en-US"/>
                        </w:rPr>
                        <w:t>ebsite</w:t>
                      </w:r>
                      <w:proofErr w:type="spellEnd"/>
                      <w:r w:rsidRPr="007204E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URL: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lang w:val="en-US" w:eastAsia="en-CA"/>
        </w:rPr>
      </w:pPr>
    </w:p>
    <w:p w:rsidR="00AE483B" w:rsidRPr="007204E0" w:rsidRDefault="00AE483B" w:rsidP="007204E0">
      <w:pPr>
        <w:spacing w:after="120"/>
        <w:rPr>
          <w:rFonts w:eastAsia="Times New Roman"/>
          <w:b/>
          <w:sz w:val="24"/>
          <w:szCs w:val="24"/>
          <w:lang w:val="en-US" w:eastAsia="en-CA"/>
        </w:rPr>
      </w:pPr>
      <w:r w:rsidRPr="007204E0">
        <w:rPr>
          <w:rFonts w:eastAsia="Times New Roman"/>
          <w:b/>
          <w:sz w:val="24"/>
          <w:szCs w:val="24"/>
          <w:lang w:val="en-US" w:eastAsia="en-CA"/>
        </w:rPr>
        <w:t xml:space="preserve">Project Name and Summary:  </w:t>
      </w:r>
      <w:r w:rsidRPr="007204E0">
        <w:rPr>
          <w:rFonts w:eastAsia="Times New Roman"/>
          <w:sz w:val="24"/>
          <w:szCs w:val="24"/>
          <w:lang w:val="en-US" w:eastAsia="en-CA"/>
        </w:rPr>
        <w:t>(20 words or fewer)</w:t>
      </w:r>
      <w:r w:rsidRPr="007204E0">
        <w:rPr>
          <w:rFonts w:eastAsia="Times New Roman"/>
          <w:b/>
          <w:sz w:val="24"/>
          <w:szCs w:val="24"/>
          <w:lang w:val="en-US" w:eastAsia="en-CA"/>
        </w:rPr>
        <w:t xml:space="preserve"> </w:t>
      </w:r>
    </w:p>
    <w:p w:rsidR="00AE483B" w:rsidRPr="00364B40" w:rsidRDefault="00AE483B" w:rsidP="00AE483B">
      <w:pPr>
        <w:rPr>
          <w:rFonts w:eastAsia="Times New Roman"/>
          <w:b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CFBDB" wp14:editId="1366C39F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6858000" cy="42291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474747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0;margin-top:-.5pt;width:540pt;height:33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">
                <v:textbox>
                  <w:txbxContent>
                    <w:p w:rsidR="00AE483B" w:rsidRPr="00474747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b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b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242B68" wp14:editId="01A215AB">
                <wp:simplePos x="0" y="0"/>
                <wp:positionH relativeFrom="column">
                  <wp:posOffset>2453640</wp:posOffset>
                </wp:positionH>
                <wp:positionV relativeFrom="paragraph">
                  <wp:posOffset>145415</wp:posOffset>
                </wp:positionV>
                <wp:extent cx="4349750" cy="267335"/>
                <wp:effectExtent l="0" t="0" r="12700" b="184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93.2pt;margin-top:11.45pt;width:342.5pt;height:2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">
                <v:textbox>
                  <w:txbxContent>
                    <w:p w:rsidR="00AE483B" w:rsidRDefault="00AE483B" w:rsidP="00AE483B"/>
                  </w:txbxContent>
                </v:textbox>
                <w10:wrap type="square"/>
              </v:shape>
            </w:pict>
          </mc:Fallback>
        </mc:AlternateContent>
      </w:r>
    </w:p>
    <w:p w:rsidR="00AE483B" w:rsidRPr="007204E0" w:rsidRDefault="00AE483B" w:rsidP="00AE483B">
      <w:pPr>
        <w:tabs>
          <w:tab w:val="left" w:pos="4680"/>
        </w:tabs>
        <w:rPr>
          <w:rFonts w:eastAsia="Times New Roman"/>
          <w:b/>
          <w:sz w:val="24"/>
          <w:szCs w:val="24"/>
          <w:lang w:val="en-US" w:eastAsia="en-CA"/>
        </w:rPr>
      </w:pPr>
      <w:r w:rsidRPr="007204E0">
        <w:rPr>
          <w:rFonts w:eastAsia="Times New Roman"/>
          <w:b/>
          <w:sz w:val="24"/>
          <w:szCs w:val="24"/>
          <w:lang w:val="en-US" w:eastAsia="en-CA"/>
        </w:rPr>
        <w:t xml:space="preserve">Field of Work/Artistic Medium: </w:t>
      </w:r>
    </w:p>
    <w:p w:rsidR="00AE483B" w:rsidRPr="007204E0" w:rsidRDefault="00AE483B" w:rsidP="00AE483B">
      <w:pPr>
        <w:tabs>
          <w:tab w:val="left" w:pos="4680"/>
        </w:tabs>
        <w:rPr>
          <w:rFonts w:eastAsia="Times New Roman"/>
          <w:b/>
          <w:sz w:val="20"/>
          <w:szCs w:val="20"/>
          <w:lang w:val="en-US" w:eastAsia="en-CA"/>
        </w:rPr>
      </w:pPr>
    </w:p>
    <w:p w:rsidR="00AE483B" w:rsidRPr="007204E0" w:rsidRDefault="00202D8B" w:rsidP="00AE483B">
      <w:pPr>
        <w:tabs>
          <w:tab w:val="left" w:pos="4680"/>
        </w:tabs>
        <w:rPr>
          <w:rFonts w:eastAsia="Times New Roman"/>
          <w:b/>
          <w:sz w:val="24"/>
          <w:szCs w:val="24"/>
          <w:lang w:val="en-US" w:eastAsia="en-CA"/>
        </w:rPr>
      </w:pPr>
      <w:r w:rsidRPr="007204E0">
        <w:rPr>
          <w:rFonts w:eastAsia="Times New Roman"/>
          <w:b/>
          <w:sz w:val="24"/>
          <w:szCs w:val="24"/>
          <w:lang w:val="en-US" w:eastAsia="en-CA"/>
        </w:rPr>
        <w:t xml:space="preserve">Project </w:t>
      </w:r>
      <w:r w:rsidR="00AE483B" w:rsidRPr="007204E0">
        <w:rPr>
          <w:rFonts w:eastAsia="Times New Roman"/>
          <w:b/>
          <w:sz w:val="24"/>
          <w:szCs w:val="24"/>
          <w:lang w:val="en-US" w:eastAsia="en-CA"/>
        </w:rPr>
        <w:t>Category (Choose one):</w:t>
      </w:r>
    </w:p>
    <w:p w:rsidR="00AE483B" w:rsidRPr="00364B40" w:rsidRDefault="00AE483B" w:rsidP="00AE483B">
      <w:pPr>
        <w:ind w:left="-288"/>
        <w:rPr>
          <w:rFonts w:eastAsia="Times New Roman"/>
          <w:b/>
          <w:lang w:val="en-US" w:eastAsia="en-CA"/>
        </w:rPr>
      </w:pPr>
    </w:p>
    <w:p w:rsidR="00AE483B" w:rsidRPr="00364B40" w:rsidRDefault="00AE483B" w:rsidP="00AE483B">
      <w:pPr>
        <w:ind w:left="720"/>
        <w:rPr>
          <w:rFonts w:eastAsia="Times New Roman"/>
          <w:lang w:eastAsia="en-CA"/>
        </w:rPr>
        <w:sectPr w:rsidR="00AE483B" w:rsidRPr="00364B40" w:rsidSect="00395267">
          <w:footerReference w:type="default" r:id="rId9"/>
          <w:pgSz w:w="12240" w:h="15840" w:code="1"/>
          <w:pgMar w:top="547" w:right="720" w:bottom="720" w:left="720" w:header="432" w:footer="576" w:gutter="0"/>
          <w:cols w:space="720"/>
          <w:docGrid w:linePitch="360"/>
        </w:sectPr>
      </w:pP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ind w:left="360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lastRenderedPageBreak/>
        <w:t xml:space="preserve">Dance 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ind w:left="360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>Film / Video (including music videos)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ind w:left="360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 xml:space="preserve">Writing / Publishing 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ind w:left="360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 xml:space="preserve">Music / Recording 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lastRenderedPageBreak/>
        <w:t>Performance / Event / Multidiscipline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 xml:space="preserve">Theatre 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rPr>
          <w:rFonts w:eastAsia="Times New Roman"/>
          <w:sz w:val="24"/>
          <w:szCs w:val="24"/>
          <w:lang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>Visual Arts / Crafts / Multimedia</w:t>
      </w:r>
    </w:p>
    <w:p w:rsidR="00AE483B" w:rsidRPr="00364B40" w:rsidRDefault="00AE483B" w:rsidP="008C1317">
      <w:pPr>
        <w:numPr>
          <w:ilvl w:val="0"/>
          <w:numId w:val="5"/>
        </w:numPr>
        <w:spacing w:line="276" w:lineRule="auto"/>
        <w:rPr>
          <w:rFonts w:eastAsia="Times New Roman"/>
          <w:b/>
          <w:lang w:val="en-US" w:eastAsia="en-CA"/>
        </w:rPr>
      </w:pPr>
      <w:r w:rsidRPr="00364B40">
        <w:rPr>
          <w:rFonts w:eastAsia="Times New Roman"/>
          <w:sz w:val="24"/>
          <w:szCs w:val="24"/>
          <w:lang w:eastAsia="en-CA"/>
        </w:rPr>
        <w:t>Other ________________________</w:t>
      </w:r>
    </w:p>
    <w:p w:rsidR="00AE483B" w:rsidRPr="00364B40" w:rsidRDefault="00AE483B" w:rsidP="00AE483B">
      <w:pPr>
        <w:ind w:left="720"/>
        <w:rPr>
          <w:rFonts w:eastAsia="Times New Roman"/>
          <w:b/>
          <w:lang w:val="en-US" w:eastAsia="en-CA"/>
        </w:rPr>
        <w:sectPr w:rsidR="00AE483B" w:rsidRPr="00364B40" w:rsidSect="00A90DF7">
          <w:type w:val="continuous"/>
          <w:pgSz w:w="12240" w:h="15840" w:code="1"/>
          <w:pgMar w:top="864" w:right="1296" w:bottom="864" w:left="1296" w:header="576" w:footer="302" w:gutter="0"/>
          <w:cols w:num="2" w:space="360"/>
          <w:docGrid w:linePitch="360"/>
        </w:sectPr>
      </w:pPr>
    </w:p>
    <w:p w:rsidR="008C1FE9" w:rsidRDefault="008C1FE9" w:rsidP="008C1FE9">
      <w:pPr>
        <w:tabs>
          <w:tab w:val="left" w:pos="-270"/>
          <w:tab w:val="left" w:pos="5220"/>
          <w:tab w:val="left" w:pos="5490"/>
        </w:tabs>
        <w:spacing w:after="200"/>
        <w:ind w:left="-547" w:firstLine="274"/>
        <w:rPr>
          <w:rFonts w:eastAsia="Times New Roman"/>
          <w:b/>
          <w:sz w:val="24"/>
          <w:szCs w:val="24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8C8F0" wp14:editId="34C14EB1">
                <wp:simplePos x="0" y="0"/>
                <wp:positionH relativeFrom="column">
                  <wp:posOffset>2720340</wp:posOffset>
                </wp:positionH>
                <wp:positionV relativeFrom="paragraph">
                  <wp:posOffset>156210</wp:posOffset>
                </wp:positionV>
                <wp:extent cx="746760" cy="306705"/>
                <wp:effectExtent l="0" t="0" r="15240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E16712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6712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14.2pt;margin-top:12.3pt;width:58.8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">
                <v:textbox>
                  <w:txbxContent>
                    <w:p w:rsidR="00AE483B" w:rsidRPr="00E16712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E16712"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E9434" wp14:editId="5AF83E3E">
                <wp:simplePos x="0" y="0"/>
                <wp:positionH relativeFrom="margin">
                  <wp:posOffset>5642610</wp:posOffset>
                </wp:positionH>
                <wp:positionV relativeFrom="paragraph">
                  <wp:posOffset>192405</wp:posOffset>
                </wp:positionV>
                <wp:extent cx="822960" cy="323850"/>
                <wp:effectExtent l="0" t="0" r="152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E16712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6712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444.3pt;margin-top:15.15pt;width:64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r7LAIAAFk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">
                <v:textbox>
                  <w:txbxContent>
                    <w:p w:rsidR="00AE483B" w:rsidRPr="00E16712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E16712"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FE9" w:rsidRPr="003657D8" w:rsidRDefault="008C1FE9" w:rsidP="008C1FE9">
      <w:pPr>
        <w:tabs>
          <w:tab w:val="left" w:pos="-270"/>
          <w:tab w:val="left" w:pos="5220"/>
          <w:tab w:val="left" w:pos="5490"/>
        </w:tabs>
        <w:spacing w:after="200"/>
        <w:ind w:left="-547" w:firstLine="274"/>
        <w:rPr>
          <w:rFonts w:eastAsia="Times New Roman"/>
          <w:sz w:val="24"/>
          <w:szCs w:val="24"/>
          <w:lang w:val="en-US" w:eastAsia="en-CA"/>
        </w:rPr>
      </w:pPr>
      <w:r w:rsidRPr="00CB4D60">
        <w:rPr>
          <w:rFonts w:eastAsia="Times New Roman"/>
          <w:b/>
          <w:sz w:val="24"/>
          <w:szCs w:val="24"/>
          <w:lang w:val="en-US" w:eastAsia="en-CA"/>
        </w:rPr>
        <w:t>Amount requested from the Arts Fund:</w:t>
      </w:r>
      <w:r w:rsidRPr="003657D8">
        <w:rPr>
          <w:rFonts w:eastAsia="Times New Roman"/>
          <w:sz w:val="24"/>
          <w:szCs w:val="24"/>
          <w:lang w:val="en-US" w:eastAsia="en-CA"/>
        </w:rPr>
        <w:tab/>
      </w:r>
      <w:r w:rsidRPr="003657D8">
        <w:rPr>
          <w:rFonts w:eastAsia="Times New Roman"/>
          <w:sz w:val="24"/>
          <w:szCs w:val="24"/>
          <w:lang w:val="en-US" w:eastAsia="en-CA"/>
        </w:rPr>
        <w:tab/>
        <w:t xml:space="preserve"> </w:t>
      </w:r>
      <w:r w:rsidRPr="00CB4D60">
        <w:rPr>
          <w:rFonts w:eastAsia="Times New Roman"/>
          <w:b/>
          <w:sz w:val="24"/>
          <w:szCs w:val="24"/>
          <w:lang w:val="en-US" w:eastAsia="en-CA"/>
        </w:rPr>
        <w:t>Estimated total</w:t>
      </w:r>
      <w:r w:rsidRPr="00CB4D60">
        <w:rPr>
          <w:rFonts w:eastAsia="Times New Roman"/>
          <w:b/>
          <w:i/>
          <w:sz w:val="24"/>
          <w:szCs w:val="24"/>
          <w:lang w:val="en-US" w:eastAsia="en-CA"/>
        </w:rPr>
        <w:t xml:space="preserve"> </w:t>
      </w:r>
      <w:r w:rsidRPr="00CB4D60">
        <w:rPr>
          <w:rFonts w:eastAsia="Times New Roman"/>
          <w:b/>
          <w:sz w:val="24"/>
          <w:szCs w:val="24"/>
          <w:lang w:val="en-US" w:eastAsia="en-CA"/>
        </w:rPr>
        <w:t>project cost:</w:t>
      </w:r>
    </w:p>
    <w:p w:rsidR="00AE483B" w:rsidRDefault="00AE483B" w:rsidP="00AE483B">
      <w:pPr>
        <w:tabs>
          <w:tab w:val="left" w:pos="5605"/>
        </w:tabs>
        <w:rPr>
          <w:rFonts w:eastAsia="Times New Roman"/>
          <w:b/>
          <w:lang w:val="en-US" w:eastAsia="en-CA"/>
        </w:rPr>
      </w:pPr>
    </w:p>
    <w:p w:rsidR="00AE483B" w:rsidRPr="003657D8" w:rsidRDefault="00AE483B" w:rsidP="00AE483B">
      <w:pPr>
        <w:numPr>
          <w:ilvl w:val="0"/>
          <w:numId w:val="6"/>
        </w:numPr>
        <w:ind w:left="270" w:right="18" w:hanging="540"/>
        <w:rPr>
          <w:rFonts w:eastAsia="Times New Roman"/>
          <w:b/>
          <w:i/>
          <w:sz w:val="24"/>
          <w:szCs w:val="24"/>
          <w:lang w:val="en-US" w:eastAsia="en-CA"/>
        </w:rPr>
      </w:pPr>
      <w:r w:rsidRPr="003657D8">
        <w:rPr>
          <w:rFonts w:eastAsia="Times New Roman"/>
          <w:b/>
          <w:sz w:val="24"/>
          <w:szCs w:val="24"/>
          <w:lang w:val="en-US" w:eastAsia="en-CA"/>
        </w:rPr>
        <w:t xml:space="preserve">First, the elevator pitch: what would a grant from the Arts </w:t>
      </w:r>
      <w:r w:rsidR="00CC327C">
        <w:rPr>
          <w:rFonts w:eastAsia="Times New Roman"/>
          <w:b/>
          <w:sz w:val="24"/>
          <w:szCs w:val="24"/>
          <w:lang w:val="en-US" w:eastAsia="en-CA"/>
        </w:rPr>
        <w:t>Fund pay for?</w:t>
      </w:r>
      <w:r w:rsidRPr="003657D8">
        <w:rPr>
          <w:rFonts w:eastAsia="Times New Roman"/>
          <w:b/>
          <w:sz w:val="24"/>
          <w:szCs w:val="24"/>
          <w:lang w:val="en-US" w:eastAsia="en-CA"/>
        </w:rPr>
        <w:t xml:space="preserve"> </w:t>
      </w:r>
    </w:p>
    <w:p w:rsidR="00AE483B" w:rsidRPr="00364B40" w:rsidRDefault="00AE483B" w:rsidP="00E30508">
      <w:pPr>
        <w:tabs>
          <w:tab w:val="left" w:pos="720"/>
        </w:tabs>
        <w:spacing w:after="840"/>
        <w:rPr>
          <w:lang w:val="en-US" w:eastAsia="en-CA"/>
        </w:rPr>
      </w:pPr>
      <w:r w:rsidRPr="00364B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E00DF" wp14:editId="550439AF">
                <wp:simplePos x="0" y="0"/>
                <wp:positionH relativeFrom="margin">
                  <wp:posOffset>-182880</wp:posOffset>
                </wp:positionH>
                <wp:positionV relativeFrom="paragraph">
                  <wp:posOffset>60960</wp:posOffset>
                </wp:positionV>
                <wp:extent cx="6858000" cy="568325"/>
                <wp:effectExtent l="0" t="0" r="1905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14.4pt;margin-top:4.8pt;width:540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">
                <v:textbox>
                  <w:txbxContent>
                    <w:p w:rsidR="00AE483B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196028" w:rsidRDefault="00202D8B" w:rsidP="00196028">
      <w:pPr>
        <w:numPr>
          <w:ilvl w:val="0"/>
          <w:numId w:val="6"/>
        </w:numPr>
        <w:tabs>
          <w:tab w:val="left" w:pos="-2250"/>
        </w:tabs>
        <w:spacing w:line="276" w:lineRule="auto"/>
        <w:ind w:left="270" w:hanging="450"/>
        <w:rPr>
          <w:rFonts w:eastAsia="Times New Roman"/>
          <w:sz w:val="24"/>
          <w:szCs w:val="24"/>
          <w:lang w:val="en-US" w:eastAsia="en-CA"/>
        </w:rPr>
      </w:pPr>
      <w:r w:rsidRPr="00196028">
        <w:rPr>
          <w:rFonts w:eastAsia="Times New Roman"/>
          <w:sz w:val="24"/>
          <w:szCs w:val="24"/>
          <w:lang w:eastAsia="zh-CN"/>
        </w:rPr>
        <w:t>Arts Fund board policy does not permit retroactive funding. Grants may not be applied to activity started ahead of the application deadline</w:t>
      </w:r>
      <w:r w:rsidRPr="00196028">
        <w:rPr>
          <w:rFonts w:eastAsia="Times New Roman"/>
          <w:sz w:val="24"/>
          <w:szCs w:val="24"/>
          <w:lang w:val="en-US" w:eastAsia="en-CA"/>
        </w:rPr>
        <w:t xml:space="preserve"> </w:t>
      </w:r>
      <w:r w:rsidRPr="00196028">
        <w:rPr>
          <w:rFonts w:eastAsia="Times New Roman"/>
          <w:sz w:val="24"/>
          <w:szCs w:val="24"/>
          <w:lang w:eastAsia="zh-CN"/>
        </w:rPr>
        <w:t xml:space="preserve">and not before the granting decision date </w:t>
      </w:r>
      <w:r w:rsidRPr="00196028">
        <w:rPr>
          <w:rFonts w:eastAsia="Times New Roman"/>
          <w:sz w:val="24"/>
          <w:szCs w:val="24"/>
          <w:lang w:val="en-US" w:eastAsia="en-CA"/>
        </w:rPr>
        <w:t>(notification of Spring round: end of June; Fall round: end of December)</w:t>
      </w:r>
      <w:r w:rsidRPr="00196028">
        <w:rPr>
          <w:rFonts w:eastAsia="Times New Roman"/>
          <w:sz w:val="24"/>
          <w:szCs w:val="24"/>
          <w:lang w:eastAsia="zh-CN"/>
        </w:rPr>
        <w:t>.</w:t>
      </w:r>
      <w:r w:rsidR="00AE483B" w:rsidRPr="00196028">
        <w:rPr>
          <w:rFonts w:eastAsia="Times New Roman"/>
          <w:sz w:val="24"/>
          <w:szCs w:val="24"/>
          <w:lang w:val="en-US" w:eastAsia="en-CA"/>
        </w:rPr>
        <w:t xml:space="preserve"> </w:t>
      </w:r>
      <w:r w:rsidRPr="00196028">
        <w:rPr>
          <w:rFonts w:eastAsia="Times New Roman"/>
          <w:sz w:val="24"/>
          <w:szCs w:val="24"/>
          <w:lang w:val="en-US" w:eastAsia="en-CA"/>
        </w:rPr>
        <w:t xml:space="preserve">Projects must take place within 12 months of grant approval. </w:t>
      </w:r>
      <w:r w:rsidR="00AE483B" w:rsidRPr="00196028">
        <w:rPr>
          <w:rFonts w:eastAsia="Times New Roman"/>
          <w:b/>
          <w:sz w:val="24"/>
          <w:szCs w:val="24"/>
          <w:lang w:val="en-US" w:eastAsia="en-CA"/>
        </w:rPr>
        <w:t>When will your project happen? Provide specific start and end dates</w:t>
      </w:r>
      <w:r w:rsidRPr="00196028">
        <w:rPr>
          <w:rFonts w:eastAsia="Times New Roman"/>
          <w:b/>
          <w:sz w:val="24"/>
          <w:szCs w:val="24"/>
          <w:lang w:val="en-US" w:eastAsia="en-CA"/>
        </w:rPr>
        <w:t>:</w:t>
      </w:r>
    </w:p>
    <w:p w:rsidR="00AE483B" w:rsidRPr="001D11E5" w:rsidRDefault="00AE483B" w:rsidP="001D11E5">
      <w:pPr>
        <w:spacing w:after="1080"/>
        <w:rPr>
          <w:rFonts w:eastAsia="Times New Roman"/>
          <w:sz w:val="8"/>
          <w:szCs w:val="8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1A825" wp14:editId="1F1C4559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85800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935115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0;margin-top:13.25pt;width:540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">
                <v:textbox>
                  <w:txbxContent>
                    <w:p w:rsidR="00AE483B" w:rsidRPr="00935115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196028" w:rsidRDefault="00AE483B" w:rsidP="00196028">
      <w:pPr>
        <w:pStyle w:val="ListParagraph"/>
        <w:numPr>
          <w:ilvl w:val="0"/>
          <w:numId w:val="6"/>
        </w:numPr>
        <w:spacing w:line="276" w:lineRule="auto"/>
        <w:ind w:left="270" w:hanging="540"/>
        <w:rPr>
          <w:rFonts w:eastAsia="Times New Roman"/>
          <w:b/>
          <w:sz w:val="24"/>
          <w:szCs w:val="24"/>
          <w:lang w:val="en-US" w:eastAsia="en-CA"/>
        </w:rPr>
      </w:pPr>
      <w:r w:rsidRPr="00196028">
        <w:rPr>
          <w:rFonts w:eastAsia="Times New Roman"/>
          <w:b/>
          <w:sz w:val="24"/>
          <w:szCs w:val="24"/>
          <w:lang w:val="en-US" w:eastAsia="en-CA"/>
        </w:rPr>
        <w:t xml:space="preserve">What is your project’s artistic connection to </w:t>
      </w:r>
      <w:r w:rsidR="009D4852" w:rsidRPr="00196028">
        <w:rPr>
          <w:rFonts w:eastAsia="Times New Roman"/>
          <w:b/>
          <w:sz w:val="24"/>
          <w:szCs w:val="24"/>
          <w:lang w:val="en-US" w:eastAsia="en-CA"/>
        </w:rPr>
        <w:t xml:space="preserve">the Region of </w:t>
      </w:r>
      <w:r w:rsidRPr="00196028">
        <w:rPr>
          <w:rFonts w:eastAsia="Times New Roman"/>
          <w:b/>
          <w:sz w:val="24"/>
          <w:szCs w:val="24"/>
          <w:lang w:val="en-US" w:eastAsia="en-CA"/>
        </w:rPr>
        <w:t>Waterloo? Where will it happen?</w:t>
      </w:r>
    </w:p>
    <w:p w:rsidR="00AE483B" w:rsidRPr="003C7FD7" w:rsidRDefault="00AE483B" w:rsidP="001D11E5">
      <w:pPr>
        <w:spacing w:after="1080"/>
        <w:rPr>
          <w:rFonts w:eastAsia="Times New Roman"/>
          <w:b/>
          <w:sz w:val="8"/>
          <w:szCs w:val="8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168EC" wp14:editId="5CE31CCB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858000" cy="457200"/>
                <wp:effectExtent l="9525" t="12065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F844E9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3.25pt;width:540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">
                <v:textbox>
                  <w:txbxContent>
                    <w:p w:rsidR="00AE483B" w:rsidRPr="00F844E9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196028" w:rsidRDefault="00AE483B" w:rsidP="00196028">
      <w:pPr>
        <w:numPr>
          <w:ilvl w:val="0"/>
          <w:numId w:val="6"/>
        </w:numPr>
        <w:spacing w:line="276" w:lineRule="auto"/>
        <w:ind w:left="270" w:hanging="540"/>
        <w:rPr>
          <w:rFonts w:eastAsia="Times New Roman"/>
          <w:b/>
          <w:sz w:val="24"/>
          <w:szCs w:val="24"/>
          <w:lang w:val="en-US" w:eastAsia="en-CA"/>
        </w:rPr>
      </w:pPr>
      <w:r w:rsidRPr="00196028">
        <w:rPr>
          <w:rFonts w:eastAsia="Times New Roman"/>
          <w:b/>
          <w:sz w:val="24"/>
          <w:szCs w:val="24"/>
          <w:lang w:val="en-US" w:eastAsia="en-CA"/>
        </w:rPr>
        <w:t>How will your project ac</w:t>
      </w:r>
      <w:r w:rsidR="005358BE" w:rsidRPr="00196028">
        <w:rPr>
          <w:rFonts w:eastAsia="Times New Roman"/>
          <w:b/>
          <w:sz w:val="24"/>
          <w:szCs w:val="24"/>
          <w:lang w:val="en-US" w:eastAsia="en-CA"/>
        </w:rPr>
        <w:t>hieve the Arts Fund mandate to Make Art Happen</w:t>
      </w:r>
      <w:r w:rsidRPr="00196028">
        <w:rPr>
          <w:rFonts w:eastAsia="Times New Roman"/>
          <w:b/>
          <w:sz w:val="24"/>
          <w:szCs w:val="24"/>
          <w:lang w:val="en-US" w:eastAsia="en-CA"/>
        </w:rPr>
        <w:t xml:space="preserve"> in the Region of Waterloo? </w:t>
      </w:r>
      <w:r w:rsidRPr="00196028">
        <w:rPr>
          <w:rFonts w:eastAsia="Times New Roman"/>
          <w:sz w:val="24"/>
          <w:szCs w:val="24"/>
          <w:lang w:val="en-US" w:eastAsia="en-CA"/>
        </w:rPr>
        <w:t>(Maximum 6 lines)</w:t>
      </w:r>
    </w:p>
    <w:p w:rsidR="00AE483B" w:rsidRPr="0073292D" w:rsidRDefault="00AE483B" w:rsidP="00AE483B">
      <w:pPr>
        <w:ind w:left="360"/>
        <w:rPr>
          <w:rFonts w:eastAsia="Times New Roman"/>
          <w:b/>
          <w:sz w:val="8"/>
          <w:szCs w:val="8"/>
          <w:lang w:val="en-US" w:eastAsia="en-CA"/>
        </w:rPr>
      </w:pPr>
    </w:p>
    <w:p w:rsidR="00AE483B" w:rsidRPr="00364B40" w:rsidRDefault="00395267" w:rsidP="0073292D">
      <w:pPr>
        <w:spacing w:after="1440"/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1771" wp14:editId="7E022A2E">
                <wp:simplePos x="0" y="0"/>
                <wp:positionH relativeFrom="margin">
                  <wp:posOffset>-182880</wp:posOffset>
                </wp:positionH>
                <wp:positionV relativeFrom="paragraph">
                  <wp:posOffset>59690</wp:posOffset>
                </wp:positionV>
                <wp:extent cx="6858000" cy="731520"/>
                <wp:effectExtent l="0" t="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C86AF6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-14.4pt;margin-top:4.7pt;width:540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">
                <v:textbox>
                  <w:txbxContent>
                    <w:p w:rsidR="00AE483B" w:rsidRPr="00C86AF6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9A38DE" w:rsidRDefault="00AE483B" w:rsidP="00AE483B">
      <w:pPr>
        <w:numPr>
          <w:ilvl w:val="0"/>
          <w:numId w:val="6"/>
        </w:numPr>
        <w:ind w:left="270" w:hanging="540"/>
        <w:rPr>
          <w:rFonts w:eastAsia="Times New Roman"/>
          <w:b/>
          <w:sz w:val="24"/>
          <w:szCs w:val="24"/>
          <w:lang w:val="en-US" w:eastAsia="en-CA"/>
        </w:rPr>
      </w:pPr>
      <w:r w:rsidRPr="009A38DE">
        <w:rPr>
          <w:rFonts w:eastAsia="Times New Roman"/>
          <w:b/>
          <w:sz w:val="24"/>
          <w:szCs w:val="24"/>
          <w:lang w:val="en-US" w:eastAsia="en-CA"/>
        </w:rPr>
        <w:t xml:space="preserve">Describe your project and what you want to do: </w:t>
      </w:r>
      <w:r w:rsidRPr="009A38DE">
        <w:rPr>
          <w:rFonts w:eastAsia="Times New Roman"/>
          <w:sz w:val="24"/>
          <w:szCs w:val="24"/>
          <w:lang w:val="en-US" w:eastAsia="en-CA"/>
        </w:rPr>
        <w:t>(Maximum 8 lines)</w:t>
      </w:r>
    </w:p>
    <w:p w:rsidR="00AE483B" w:rsidRPr="003C7FD7" w:rsidRDefault="00AE483B" w:rsidP="003C7FD7">
      <w:pPr>
        <w:spacing w:after="2400"/>
        <w:ind w:left="446" w:right="14"/>
        <w:rPr>
          <w:rFonts w:eastAsia="Times New Roman"/>
          <w:b/>
          <w:sz w:val="8"/>
          <w:szCs w:val="8"/>
          <w:lang w:val="en-US" w:eastAsia="en-CA"/>
        </w:rPr>
      </w:pPr>
      <w:r w:rsidRPr="003C7FD7">
        <w:rPr>
          <w:rFonts w:ascii="Times New Roman" w:eastAsia="Times New Roman" w:hAnsi="Times New Roman" w:cs="Times New Roman"/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7117" wp14:editId="1CE75D78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858000" cy="1373505"/>
                <wp:effectExtent l="9525" t="10795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EC45D0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0;margin-top:12.9pt;width:540pt;height:108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j8MgIAAFk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">
                <v:textbox>
                  <w:txbxContent>
                    <w:p w:rsidR="00AE483B" w:rsidRPr="00EC45D0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9A38DE" w:rsidRDefault="00AE483B" w:rsidP="00AE483B">
      <w:pPr>
        <w:numPr>
          <w:ilvl w:val="0"/>
          <w:numId w:val="6"/>
        </w:numPr>
        <w:ind w:left="270" w:hanging="540"/>
        <w:rPr>
          <w:rFonts w:eastAsia="Times New Roman"/>
          <w:b/>
          <w:sz w:val="24"/>
          <w:szCs w:val="24"/>
          <w:lang w:val="en-US" w:eastAsia="en-CA"/>
        </w:rPr>
      </w:pPr>
      <w:r w:rsidRPr="009A38DE">
        <w:rPr>
          <w:rFonts w:eastAsia="Times New Roman"/>
          <w:b/>
          <w:sz w:val="24"/>
          <w:szCs w:val="24"/>
          <w:lang w:val="en-US" w:eastAsia="en-CA"/>
        </w:rPr>
        <w:t xml:space="preserve">Provide highlights of your artistic track record: </w:t>
      </w:r>
      <w:r w:rsidRPr="009A38DE">
        <w:rPr>
          <w:rFonts w:eastAsia="Times New Roman"/>
          <w:sz w:val="24"/>
          <w:szCs w:val="24"/>
          <w:lang w:val="en-US" w:eastAsia="en-CA"/>
        </w:rPr>
        <w:t>(Maximum 5 lines)</w:t>
      </w:r>
    </w:p>
    <w:p w:rsidR="00AE483B" w:rsidRPr="00364B40" w:rsidRDefault="00395267" w:rsidP="00AE483B">
      <w:pPr>
        <w:tabs>
          <w:tab w:val="left" w:pos="540"/>
        </w:tabs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8D59B" wp14:editId="2377753A">
                <wp:simplePos x="0" y="0"/>
                <wp:positionH relativeFrom="margin">
                  <wp:posOffset>-184785</wp:posOffset>
                </wp:positionH>
                <wp:positionV relativeFrom="paragraph">
                  <wp:posOffset>152400</wp:posOffset>
                </wp:positionV>
                <wp:extent cx="6858000" cy="777240"/>
                <wp:effectExtent l="0" t="0" r="1905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6747A9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14.55pt;margin-top:12pt;width:540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">
                <v:textbox>
                  <w:txbxContent>
                    <w:p w:rsidR="00AE483B" w:rsidRPr="006747A9" w:rsidRDefault="00AE483B" w:rsidP="00AE483B"/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tabs>
          <w:tab w:val="left" w:pos="-3240"/>
        </w:tabs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b/>
          <w:lang w:val="en-US" w:eastAsia="en-CA"/>
        </w:rPr>
      </w:pPr>
      <w:r w:rsidRPr="00364B40">
        <w:rPr>
          <w:rFonts w:eastAsia="Times New Roman"/>
          <w:b/>
          <w:lang w:val="en-US" w:eastAsia="en-CA"/>
        </w:rPr>
        <w:t>Stage 1: The Basics</w:t>
      </w:r>
    </w:p>
    <w:p w:rsidR="00AE483B" w:rsidRPr="00364B40" w:rsidRDefault="00AE483B" w:rsidP="00AE483B">
      <w:pPr>
        <w:tabs>
          <w:tab w:val="left" w:pos="540"/>
        </w:tabs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tabs>
          <w:tab w:val="left" w:pos="540"/>
        </w:tabs>
        <w:rPr>
          <w:rFonts w:eastAsia="Times New Roman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b/>
          <w:lang w:val="en-US" w:eastAsia="en-CA"/>
        </w:rPr>
      </w:pPr>
    </w:p>
    <w:p w:rsidR="00AE483B" w:rsidRPr="009A38DE" w:rsidRDefault="00AE483B" w:rsidP="009A38DE">
      <w:pPr>
        <w:numPr>
          <w:ilvl w:val="0"/>
          <w:numId w:val="7"/>
        </w:numPr>
        <w:spacing w:line="276" w:lineRule="auto"/>
        <w:ind w:left="270" w:right="-432" w:hanging="540"/>
        <w:rPr>
          <w:rFonts w:eastAsia="Times New Roman"/>
          <w:b/>
          <w:sz w:val="24"/>
          <w:szCs w:val="24"/>
          <w:lang w:val="en-US" w:eastAsia="en-CA"/>
        </w:rPr>
      </w:pPr>
      <w:r w:rsidRPr="009A38D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D510A9" wp14:editId="7CECE82D">
                <wp:simplePos x="0" y="0"/>
                <wp:positionH relativeFrom="margin">
                  <wp:posOffset>-160020</wp:posOffset>
                </wp:positionH>
                <wp:positionV relativeFrom="paragraph">
                  <wp:posOffset>484505</wp:posOffset>
                </wp:positionV>
                <wp:extent cx="6858000" cy="658495"/>
                <wp:effectExtent l="0" t="0" r="19050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12.6pt;margin-top:38.15pt;width:540pt;height:5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">
                <v:textbox>
                  <w:txbxContent>
                    <w:p w:rsidR="00AE483B" w:rsidRDefault="00AE483B" w:rsidP="00AE483B"/>
                  </w:txbxContent>
                </v:textbox>
                <w10:wrap type="square" anchorx="margin"/>
              </v:shape>
            </w:pict>
          </mc:Fallback>
        </mc:AlternateContent>
      </w:r>
      <w:r w:rsidRPr="009A38DE">
        <w:rPr>
          <w:rFonts w:eastAsia="Times New Roman"/>
          <w:b/>
          <w:sz w:val="24"/>
          <w:szCs w:val="24"/>
          <w:lang w:val="en-US" w:eastAsia="en-CA"/>
        </w:rPr>
        <w:t>If applicable, list all artistic collaborators and/or partners</w:t>
      </w:r>
      <w:r w:rsidR="00576B80" w:rsidRPr="009A38DE">
        <w:rPr>
          <w:rFonts w:eastAsia="Times New Roman"/>
          <w:b/>
          <w:sz w:val="24"/>
          <w:szCs w:val="24"/>
          <w:lang w:val="en-US" w:eastAsia="en-CA"/>
        </w:rPr>
        <w:t xml:space="preserve"> who have</w:t>
      </w:r>
      <w:r w:rsidR="00B53005" w:rsidRPr="009A38DE">
        <w:rPr>
          <w:rFonts w:eastAsia="Times New Roman"/>
          <w:b/>
          <w:sz w:val="24"/>
          <w:szCs w:val="24"/>
          <w:lang w:val="en-US" w:eastAsia="en-CA"/>
        </w:rPr>
        <w:t xml:space="preserve"> agreed to be</w:t>
      </w:r>
      <w:r w:rsidRPr="009A38DE">
        <w:rPr>
          <w:rFonts w:eastAsia="Times New Roman"/>
          <w:b/>
          <w:sz w:val="24"/>
          <w:szCs w:val="24"/>
          <w:lang w:val="en-US" w:eastAsia="en-CA"/>
        </w:rPr>
        <w:t xml:space="preserve"> involved in your project: </w:t>
      </w:r>
    </w:p>
    <w:p w:rsidR="00AE483B" w:rsidRPr="00C541D8" w:rsidRDefault="00AE483B" w:rsidP="00AE483B">
      <w:pPr>
        <w:ind w:right="-432"/>
        <w:rPr>
          <w:rFonts w:eastAsia="Times New Roman"/>
          <w:b/>
          <w:sz w:val="8"/>
          <w:szCs w:val="8"/>
          <w:lang w:val="en-US" w:eastAsia="en-CA"/>
        </w:rPr>
      </w:pPr>
    </w:p>
    <w:p w:rsidR="00AE483B" w:rsidRPr="00E4608E" w:rsidRDefault="00AE483B" w:rsidP="00AE483B">
      <w:pPr>
        <w:numPr>
          <w:ilvl w:val="0"/>
          <w:numId w:val="7"/>
        </w:numPr>
        <w:ind w:left="270" w:right="-432" w:hanging="540"/>
        <w:rPr>
          <w:rFonts w:eastAsia="Times New Roman"/>
          <w:b/>
          <w:sz w:val="24"/>
          <w:szCs w:val="24"/>
          <w:lang w:val="en-US" w:eastAsia="en-CA"/>
        </w:rPr>
      </w:pPr>
      <w:r w:rsidRPr="00E4608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28885A" wp14:editId="2603BBEA">
                <wp:simplePos x="0" y="0"/>
                <wp:positionH relativeFrom="column">
                  <wp:align>center</wp:align>
                </wp:positionH>
                <wp:positionV relativeFrom="paragraph">
                  <wp:posOffset>347345</wp:posOffset>
                </wp:positionV>
                <wp:extent cx="6858000" cy="716280"/>
                <wp:effectExtent l="0" t="0" r="1905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9B7449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7449">
                              <w:rPr>
                                <w:sz w:val="24"/>
                                <w:szCs w:val="24"/>
                              </w:rPr>
                              <w:t>Source:</w:t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Amount:  </w:t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Confirmed?: </w:t>
                            </w:r>
                          </w:p>
                          <w:p w:rsidR="00AE483B" w:rsidRDefault="00AE483B" w:rsidP="00AE483B"/>
                          <w:p w:rsidR="00AE483B" w:rsidRPr="009B7449" w:rsidRDefault="00AE483B" w:rsidP="00AE4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7449">
                              <w:rPr>
                                <w:sz w:val="24"/>
                                <w:szCs w:val="24"/>
                              </w:rPr>
                              <w:t xml:space="preserve">Source: </w:t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  <w:t>Amount:</w:t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B744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Confirmed?: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0;margin-top:27.35pt;width:540pt;height:56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">
                <v:textbox>
                  <w:txbxContent>
                    <w:p w:rsidR="00AE483B" w:rsidRPr="009B7449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9B7449">
                        <w:rPr>
                          <w:sz w:val="24"/>
                          <w:szCs w:val="24"/>
                        </w:rPr>
                        <w:t>Source:</w:t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  <w:t xml:space="preserve">Amount:  </w:t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  <w:t>Confirmed</w:t>
                      </w:r>
                      <w:proofErr w:type="gramStart"/>
                      <w:r w:rsidRPr="009B7449">
                        <w:rPr>
                          <w:sz w:val="24"/>
                          <w:szCs w:val="24"/>
                        </w:rPr>
                        <w:t>?:</w:t>
                      </w:r>
                      <w:proofErr w:type="gramEnd"/>
                      <w:r w:rsidRPr="009B74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E483B" w:rsidRDefault="00AE483B" w:rsidP="00AE483B"/>
                    <w:p w:rsidR="00AE483B" w:rsidRPr="009B7449" w:rsidRDefault="00AE483B" w:rsidP="00AE483B">
                      <w:pPr>
                        <w:rPr>
                          <w:sz w:val="24"/>
                          <w:szCs w:val="24"/>
                        </w:rPr>
                      </w:pPr>
                      <w:r w:rsidRPr="009B7449">
                        <w:rPr>
                          <w:sz w:val="24"/>
                          <w:szCs w:val="24"/>
                        </w:rPr>
                        <w:t xml:space="preserve">Source: </w:t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  <w:t>Amount:</w:t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</w:r>
                      <w:r w:rsidRPr="009B7449">
                        <w:rPr>
                          <w:sz w:val="24"/>
                          <w:szCs w:val="24"/>
                        </w:rPr>
                        <w:tab/>
                        <w:t>Confirmed</w:t>
                      </w:r>
                      <w:proofErr w:type="gramStart"/>
                      <w:r w:rsidRPr="009B7449">
                        <w:rPr>
                          <w:sz w:val="24"/>
                          <w:szCs w:val="24"/>
                        </w:rPr>
                        <w:t>?:</w:t>
                      </w:r>
                      <w:proofErr w:type="gramEnd"/>
                      <w:r w:rsidRPr="009B74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08E">
        <w:rPr>
          <w:rFonts w:eastAsia="Times New Roman"/>
          <w:b/>
          <w:sz w:val="24"/>
          <w:szCs w:val="24"/>
          <w:lang w:val="en-US" w:eastAsia="en-CA"/>
        </w:rPr>
        <w:t>Have you applied for and/or received any other funding for your project, including In-Kind?</w:t>
      </w:r>
    </w:p>
    <w:p w:rsidR="00AE483B" w:rsidRPr="00364B40" w:rsidRDefault="007228CE" w:rsidP="00AE483B">
      <w:pPr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A557F" wp14:editId="678EB3B0">
                <wp:simplePos x="0" y="0"/>
                <wp:positionH relativeFrom="column">
                  <wp:posOffset>4487545</wp:posOffset>
                </wp:positionH>
                <wp:positionV relativeFrom="paragraph">
                  <wp:posOffset>1087120</wp:posOffset>
                </wp:positionV>
                <wp:extent cx="420370" cy="182880"/>
                <wp:effectExtent l="0" t="0" r="17780" b="266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3.35pt;margin-top:85.6pt;width:33.1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" fillcolor="white [3201]" strokecolor="black [3213]" strokeweight="1.25pt"/>
            </w:pict>
          </mc:Fallback>
        </mc:AlternateContent>
      </w:r>
    </w:p>
    <w:p w:rsidR="00AE483B" w:rsidRPr="00576B80" w:rsidRDefault="00863782" w:rsidP="009630AE">
      <w:pPr>
        <w:numPr>
          <w:ilvl w:val="0"/>
          <w:numId w:val="7"/>
        </w:numPr>
        <w:tabs>
          <w:tab w:val="left" w:pos="-3420"/>
        </w:tabs>
        <w:spacing w:after="200"/>
        <w:ind w:left="273" w:hanging="547"/>
        <w:rPr>
          <w:rFonts w:eastAsia="Times New Roman"/>
          <w:b/>
          <w:lang w:val="en-US" w:eastAsia="en-CA"/>
        </w:rPr>
      </w:pPr>
      <w:r w:rsidRPr="009630AE">
        <w:rPr>
          <w:rFonts w:eastAsia="Times New Roman"/>
          <w:b/>
          <w:sz w:val="24"/>
          <w:szCs w:val="24"/>
          <w:lang w:val="en-US" w:eastAsia="en-CA"/>
        </w:rPr>
        <w:t>Check the box if you are a first-time</w:t>
      </w:r>
      <w:r w:rsidR="00AE483B" w:rsidRPr="009630AE">
        <w:rPr>
          <w:rFonts w:eastAsia="Times New Roman"/>
          <w:b/>
          <w:sz w:val="24"/>
          <w:szCs w:val="24"/>
          <w:lang w:val="en-US" w:eastAsia="en-CA"/>
        </w:rPr>
        <w:t xml:space="preserve"> Arts Fund </w:t>
      </w:r>
      <w:r w:rsidRPr="009630AE">
        <w:rPr>
          <w:rFonts w:eastAsia="Times New Roman"/>
          <w:b/>
          <w:sz w:val="24"/>
          <w:szCs w:val="24"/>
          <w:lang w:val="en-US" w:eastAsia="en-CA"/>
        </w:rPr>
        <w:t>applicant</w:t>
      </w:r>
      <w:r w:rsidR="00AE483B" w:rsidRPr="00576B80">
        <w:rPr>
          <w:rFonts w:eastAsia="Times New Roman"/>
          <w:b/>
          <w:lang w:val="en-US" w:eastAsia="en-CA"/>
        </w:rPr>
        <w:t>.</w:t>
      </w:r>
      <w:r w:rsidR="00AE483B" w:rsidRPr="00576B80">
        <w:rPr>
          <w:rFonts w:eastAsia="Times New Roman"/>
          <w:b/>
          <w:color w:val="FF0000"/>
          <w:lang w:val="en-US" w:eastAsia="en-CA"/>
        </w:rPr>
        <w:t xml:space="preserve"> </w:t>
      </w:r>
      <w:r w:rsidR="00AE483B" w:rsidRPr="00576B80">
        <w:rPr>
          <w:rFonts w:eastAsia="Times New Roman"/>
          <w:b/>
          <w:lang w:val="en-US" w:eastAsia="en-CA"/>
        </w:rPr>
        <w:t xml:space="preserve">  </w:t>
      </w:r>
    </w:p>
    <w:p w:rsidR="00AE483B" w:rsidRPr="00364B40" w:rsidRDefault="00AE483B" w:rsidP="009630AE">
      <w:pPr>
        <w:tabs>
          <w:tab w:val="left" w:pos="-3420"/>
        </w:tabs>
        <w:spacing w:line="276" w:lineRule="auto"/>
        <w:ind w:left="270"/>
        <w:rPr>
          <w:rFonts w:eastAsia="Times New Roman"/>
          <w:b/>
          <w:lang w:val="en-US" w:eastAsia="en-CA"/>
        </w:rPr>
      </w:pPr>
      <w:r w:rsidRPr="009630AE">
        <w:rPr>
          <w:rFonts w:eastAsia="Times New Roman"/>
          <w:b/>
          <w:sz w:val="24"/>
          <w:szCs w:val="24"/>
          <w:lang w:val="en-US" w:eastAsia="en-CA"/>
        </w:rPr>
        <w:t>If you’ve made previous applications, provide the date, the amount requested and the amount granted - to a maximum of three applications</w:t>
      </w:r>
      <w:r w:rsidRPr="00364B40">
        <w:rPr>
          <w:rFonts w:eastAsia="Times New Roman"/>
          <w:b/>
          <w:lang w:val="en-US" w:eastAsia="en-CA"/>
        </w:rPr>
        <w:t xml:space="preserve">. </w:t>
      </w:r>
    </w:p>
    <w:p w:rsidR="00AE483B" w:rsidRPr="00364B40" w:rsidRDefault="00AE483B" w:rsidP="00AE483B">
      <w:pPr>
        <w:tabs>
          <w:tab w:val="left" w:pos="-3420"/>
          <w:tab w:val="left" w:pos="540"/>
        </w:tabs>
        <w:ind w:left="810"/>
        <w:rPr>
          <w:rFonts w:eastAsia="Times New Roman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D71C5" wp14:editId="59D27F36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858000" cy="83502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Pr="0087351F" w:rsidRDefault="00AE483B" w:rsidP="00AE483B">
                            <w:pPr>
                              <w:tabs>
                                <w:tab w:val="left" w:pos="9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02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7351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483B" w:rsidRPr="0087351F" w:rsidRDefault="00AE483B" w:rsidP="00AE483B">
                            <w:pPr>
                              <w:tabs>
                                <w:tab w:val="left" w:pos="9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351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AE483B" w:rsidRPr="0087351F" w:rsidRDefault="00AE483B" w:rsidP="00AE483B">
                            <w:pPr>
                              <w:tabs>
                                <w:tab w:val="left" w:pos="9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351F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AE483B" w:rsidRPr="00122CCA" w:rsidRDefault="00AE483B" w:rsidP="00AE483B">
                            <w:pPr>
                              <w:tabs>
                                <w:tab w:val="left" w:pos="90"/>
                              </w:tabs>
                            </w:pPr>
                          </w:p>
                          <w:p w:rsidR="00AE483B" w:rsidRPr="00122CCA" w:rsidRDefault="00AE483B" w:rsidP="00AE483B">
                            <w:pPr>
                              <w:tabs>
                                <w:tab w:val="left" w:pos="90"/>
                              </w:tabs>
                            </w:pPr>
                          </w:p>
                          <w:p w:rsidR="00AE483B" w:rsidRPr="00E90E21" w:rsidRDefault="00AE483B" w:rsidP="00AE483B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0;margin-top:10.8pt;width:540pt;height:65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">
                <v:textbox>
                  <w:txbxContent>
                    <w:p w:rsidR="00AE483B" w:rsidRPr="0087351F" w:rsidRDefault="00AE483B" w:rsidP="00AE483B">
                      <w:pPr>
                        <w:tabs>
                          <w:tab w:val="left" w:pos="9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E02CC">
                        <w:rPr>
                          <w:sz w:val="24"/>
                          <w:szCs w:val="24"/>
                        </w:rPr>
                        <w:t>1</w:t>
                      </w:r>
                      <w:r w:rsidRPr="0087351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483B" w:rsidRPr="0087351F" w:rsidRDefault="00AE483B" w:rsidP="00AE483B">
                      <w:pPr>
                        <w:tabs>
                          <w:tab w:val="left" w:pos="9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7351F"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AE483B" w:rsidRPr="0087351F" w:rsidRDefault="00AE483B" w:rsidP="00AE483B">
                      <w:pPr>
                        <w:tabs>
                          <w:tab w:val="left" w:pos="9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7351F"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AE483B" w:rsidRPr="00122CCA" w:rsidRDefault="00AE483B" w:rsidP="00AE483B">
                      <w:pPr>
                        <w:tabs>
                          <w:tab w:val="left" w:pos="90"/>
                        </w:tabs>
                      </w:pPr>
                    </w:p>
                    <w:p w:rsidR="00AE483B" w:rsidRPr="00122CCA" w:rsidRDefault="00AE483B" w:rsidP="00AE483B">
                      <w:pPr>
                        <w:tabs>
                          <w:tab w:val="left" w:pos="90"/>
                        </w:tabs>
                      </w:pPr>
                    </w:p>
                    <w:p w:rsidR="00AE483B" w:rsidRPr="00E90E21" w:rsidRDefault="00AE483B" w:rsidP="00AE483B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83B" w:rsidRPr="00364B40" w:rsidRDefault="00AE483B" w:rsidP="00AE483B">
      <w:pPr>
        <w:rPr>
          <w:rFonts w:eastAsia="Times New Roman"/>
          <w:sz w:val="24"/>
          <w:szCs w:val="24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sz w:val="24"/>
          <w:szCs w:val="24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sz w:val="24"/>
          <w:szCs w:val="24"/>
          <w:lang w:val="en-US" w:eastAsia="en-CA"/>
        </w:rPr>
      </w:pPr>
    </w:p>
    <w:p w:rsidR="00AE483B" w:rsidRPr="00364B40" w:rsidRDefault="00AE483B" w:rsidP="00AE483B">
      <w:pPr>
        <w:rPr>
          <w:rFonts w:eastAsia="Times New Roman"/>
          <w:sz w:val="24"/>
          <w:szCs w:val="24"/>
          <w:lang w:val="en-US" w:eastAsia="en-CA"/>
        </w:rPr>
      </w:pPr>
    </w:p>
    <w:p w:rsidR="00AE483B" w:rsidRDefault="00AE483B" w:rsidP="00AE483B">
      <w:pPr>
        <w:ind w:left="-90"/>
        <w:rPr>
          <w:rFonts w:eastAsia="Times New Roman"/>
          <w:sz w:val="24"/>
          <w:szCs w:val="24"/>
          <w:lang w:val="en-US" w:eastAsia="en-CA"/>
        </w:rPr>
      </w:pPr>
    </w:p>
    <w:p w:rsidR="008C1FE9" w:rsidRPr="00364B40" w:rsidRDefault="008C1FE9" w:rsidP="00AE483B">
      <w:pPr>
        <w:ind w:left="-90"/>
        <w:rPr>
          <w:rFonts w:eastAsia="Times New Roman"/>
          <w:sz w:val="24"/>
          <w:szCs w:val="24"/>
          <w:lang w:val="en-US" w:eastAsia="en-CA"/>
        </w:rPr>
      </w:pPr>
    </w:p>
    <w:p w:rsidR="00AE483B" w:rsidRPr="008C1FE9" w:rsidRDefault="00A40455" w:rsidP="00A40455">
      <w:pPr>
        <w:spacing w:after="200"/>
        <w:ind w:left="-274"/>
        <w:rPr>
          <w:rFonts w:eastAsia="Times New Roman"/>
          <w:b/>
          <w:sz w:val="18"/>
          <w:szCs w:val="18"/>
          <w:lang w:val="en-US" w:eastAsia="en-CA"/>
        </w:rPr>
      </w:pPr>
      <w:r w:rsidRPr="00364B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ED866" wp14:editId="10B08445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7056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3B" w:rsidRDefault="00AE483B" w:rsidP="00AE483B"/>
                          <w:p w:rsidR="008C1FE9" w:rsidRDefault="008C1FE9" w:rsidP="00AE483B"/>
                          <w:p w:rsidR="008C1FE9" w:rsidRDefault="008C1FE9" w:rsidP="00AE483B"/>
                          <w:p w:rsidR="00AE483B" w:rsidRDefault="00AE483B" w:rsidP="00AE483B"/>
                          <w:p w:rsidR="00AE483B" w:rsidRPr="00CE5B79" w:rsidRDefault="00AE483B" w:rsidP="00AE4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8" type="#_x0000_t202" style="position:absolute;left:0;text-align:left;margin-left:0;margin-top:12.4pt;width:528pt;height:2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">
                <v:textbox>
                  <w:txbxContent>
                    <w:p w:rsidR="00AE483B" w:rsidRDefault="00AE483B" w:rsidP="00AE483B"/>
                    <w:p w:rsidR="008C1FE9" w:rsidRDefault="008C1FE9" w:rsidP="00AE483B"/>
                    <w:p w:rsidR="008C1FE9" w:rsidRDefault="008C1FE9" w:rsidP="00AE483B"/>
                    <w:p w:rsidR="00AE483B" w:rsidRDefault="00AE483B" w:rsidP="00AE483B"/>
                    <w:p w:rsidR="00AE483B" w:rsidRPr="00CE5B79" w:rsidRDefault="00AE483B" w:rsidP="00AE483B"/>
                  </w:txbxContent>
                </v:textbox>
                <w10:wrap anchorx="margin"/>
              </v:shape>
            </w:pict>
          </mc:Fallback>
        </mc:AlternateContent>
      </w:r>
      <w:r w:rsidR="00AE483B" w:rsidRPr="00A40455">
        <w:rPr>
          <w:rFonts w:eastAsia="Times New Roman"/>
          <w:b/>
          <w:sz w:val="24"/>
          <w:szCs w:val="24"/>
          <w:lang w:val="en-US" w:eastAsia="en-CA"/>
        </w:rPr>
        <w:t>Please tell us how you learned about the Region of Waterloo Arts Fund.</w:t>
      </w:r>
    </w:p>
    <w:p w:rsidR="00A40455" w:rsidRDefault="00A40455" w:rsidP="00A40455">
      <w:pPr>
        <w:spacing w:after="200"/>
        <w:ind w:left="-274"/>
        <w:rPr>
          <w:rFonts w:eastAsia="Times New Roman"/>
          <w:b/>
          <w:lang w:val="en-US" w:eastAsia="en-CA"/>
        </w:rPr>
      </w:pPr>
    </w:p>
    <w:p w:rsidR="00AE483B" w:rsidRPr="00A40455" w:rsidRDefault="00AE483B" w:rsidP="00A40455">
      <w:pPr>
        <w:spacing w:after="120"/>
        <w:ind w:left="-274"/>
        <w:rPr>
          <w:rFonts w:eastAsia="Times New Roman"/>
          <w:b/>
          <w:sz w:val="24"/>
          <w:szCs w:val="24"/>
          <w:lang w:val="en-US" w:eastAsia="en-CA"/>
        </w:rPr>
      </w:pPr>
      <w:r w:rsidRPr="00A40455">
        <w:rPr>
          <w:rFonts w:eastAsia="Times New Roman"/>
          <w:b/>
          <w:sz w:val="24"/>
          <w:szCs w:val="24"/>
          <w:lang w:val="en-US" w:eastAsia="en-CA"/>
        </w:rPr>
        <w:t>Checklist:</w:t>
      </w:r>
    </w:p>
    <w:p w:rsidR="00AE483B" w:rsidRPr="00A40455" w:rsidRDefault="00AE483B" w:rsidP="007228CE">
      <w:pPr>
        <w:numPr>
          <w:ilvl w:val="0"/>
          <w:numId w:val="1"/>
        </w:numPr>
        <w:tabs>
          <w:tab w:val="left" w:pos="180"/>
          <w:tab w:val="left" w:pos="450"/>
        </w:tabs>
        <w:ind w:left="-270" w:firstLine="0"/>
        <w:rPr>
          <w:rFonts w:eastAsia="Times New Roman"/>
          <w:sz w:val="24"/>
          <w:szCs w:val="24"/>
          <w:lang w:val="en-US" w:eastAsia="en-CA"/>
        </w:rPr>
      </w:pPr>
      <w:r w:rsidRPr="00A40455">
        <w:rPr>
          <w:rFonts w:eastAsia="Times New Roman"/>
          <w:sz w:val="24"/>
          <w:szCs w:val="24"/>
          <w:lang w:val="en-US" w:eastAsia="en-CA"/>
        </w:rPr>
        <w:t>Each question on the Application form has been completed.</w:t>
      </w:r>
    </w:p>
    <w:p w:rsidR="00AE483B" w:rsidRPr="00A40455" w:rsidRDefault="00AE483B" w:rsidP="007228CE">
      <w:pPr>
        <w:numPr>
          <w:ilvl w:val="0"/>
          <w:numId w:val="1"/>
        </w:numPr>
        <w:tabs>
          <w:tab w:val="left" w:pos="180"/>
          <w:tab w:val="left" w:pos="450"/>
        </w:tabs>
        <w:ind w:left="-270" w:firstLine="0"/>
        <w:rPr>
          <w:rFonts w:eastAsia="Times New Roman"/>
          <w:sz w:val="24"/>
          <w:szCs w:val="24"/>
          <w:lang w:val="en-US" w:eastAsia="en-CA"/>
        </w:rPr>
      </w:pPr>
      <w:r w:rsidRPr="00A40455">
        <w:rPr>
          <w:rFonts w:eastAsia="Times New Roman"/>
          <w:sz w:val="24"/>
          <w:szCs w:val="24"/>
          <w:lang w:val="en-US" w:eastAsia="en-CA"/>
        </w:rPr>
        <w:t>The Application is signed by the Authorized Applicant.</w:t>
      </w:r>
    </w:p>
    <w:p w:rsidR="00AE483B" w:rsidRDefault="00AE483B" w:rsidP="007228CE">
      <w:pPr>
        <w:numPr>
          <w:ilvl w:val="0"/>
          <w:numId w:val="1"/>
        </w:numPr>
        <w:tabs>
          <w:tab w:val="left" w:pos="180"/>
          <w:tab w:val="left" w:pos="450"/>
        </w:tabs>
        <w:ind w:left="-270" w:firstLine="0"/>
        <w:rPr>
          <w:rFonts w:eastAsia="Times New Roman"/>
          <w:lang w:val="en-US" w:eastAsia="en-CA"/>
        </w:rPr>
      </w:pPr>
      <w:r w:rsidRPr="00A40455">
        <w:rPr>
          <w:rFonts w:eastAsia="Times New Roman"/>
          <w:sz w:val="24"/>
          <w:szCs w:val="24"/>
          <w:lang w:val="en-US" w:eastAsia="en-CA"/>
        </w:rPr>
        <w:t>Fifteen (15) copies of the Application have been prepared, collated and stapled</w:t>
      </w:r>
      <w:r w:rsidRPr="00364B40">
        <w:rPr>
          <w:rFonts w:eastAsia="Times New Roman"/>
          <w:lang w:val="en-US" w:eastAsia="en-CA"/>
        </w:rPr>
        <w:t xml:space="preserve">. </w:t>
      </w:r>
    </w:p>
    <w:p w:rsidR="00D873BC" w:rsidRPr="00D873BC" w:rsidRDefault="00EF3FE6" w:rsidP="007228CE">
      <w:pPr>
        <w:numPr>
          <w:ilvl w:val="0"/>
          <w:numId w:val="1"/>
        </w:numPr>
        <w:tabs>
          <w:tab w:val="left" w:pos="180"/>
          <w:tab w:val="left" w:pos="450"/>
        </w:tabs>
        <w:ind w:left="-270" w:firstLine="0"/>
        <w:rPr>
          <w:rFonts w:eastAsia="Times New Roman"/>
          <w:sz w:val="24"/>
          <w:szCs w:val="24"/>
          <w:lang w:val="en-US" w:eastAsia="en-CA"/>
        </w:rPr>
      </w:pPr>
      <w:r>
        <w:rPr>
          <w:rFonts w:eastAsia="Times New Roman"/>
          <w:sz w:val="24"/>
          <w:szCs w:val="24"/>
          <w:lang w:val="en-US" w:eastAsia="en-CA"/>
        </w:rPr>
        <w:t>The applicant is 18</w:t>
      </w:r>
      <w:r w:rsidR="00D873BC" w:rsidRPr="00D873BC">
        <w:rPr>
          <w:rFonts w:eastAsia="Times New Roman"/>
          <w:sz w:val="24"/>
          <w:szCs w:val="24"/>
          <w:lang w:val="en-US" w:eastAsia="en-CA"/>
        </w:rPr>
        <w:t xml:space="preserve"> years of age or older.</w:t>
      </w:r>
    </w:p>
    <w:p w:rsidR="00AE483B" w:rsidRPr="00364B40" w:rsidRDefault="00AE483B" w:rsidP="00AE483B">
      <w:pPr>
        <w:tabs>
          <w:tab w:val="left" w:pos="450"/>
        </w:tabs>
        <w:rPr>
          <w:rFonts w:eastAsia="Times New Roman"/>
          <w:lang w:val="en-US" w:eastAsia="en-CA"/>
        </w:rPr>
      </w:pPr>
    </w:p>
    <w:p w:rsidR="00AE483B" w:rsidRPr="00A40455" w:rsidRDefault="00AE483B" w:rsidP="005D2E67">
      <w:pPr>
        <w:spacing w:line="276" w:lineRule="auto"/>
        <w:ind w:left="-270" w:right="-306"/>
        <w:rPr>
          <w:rFonts w:eastAsia="Times New Roman"/>
          <w:sz w:val="24"/>
          <w:szCs w:val="24"/>
          <w:lang w:val="en-US" w:eastAsia="en-CA"/>
        </w:rPr>
      </w:pPr>
      <w:r w:rsidRPr="00A40455">
        <w:rPr>
          <w:rFonts w:eastAsia="Times New Roman"/>
          <w:sz w:val="24"/>
          <w:szCs w:val="24"/>
          <w:lang w:val="en-US" w:eastAsia="en-CA"/>
        </w:rPr>
        <w:t>By submitting your application, you accept the terms and conditions of the Arts Fund grant application process.</w:t>
      </w:r>
    </w:p>
    <w:p w:rsidR="00AE483B" w:rsidRPr="005E02CC" w:rsidRDefault="00AE483B" w:rsidP="00AE483B">
      <w:pPr>
        <w:rPr>
          <w:rFonts w:eastAsia="Times New Roman"/>
          <w:sz w:val="18"/>
          <w:szCs w:val="18"/>
          <w:lang w:val="en-US" w:eastAsia="en-CA"/>
        </w:rPr>
      </w:pPr>
    </w:p>
    <w:p w:rsidR="005E02CC" w:rsidRDefault="005E02CC" w:rsidP="001D0BC7">
      <w:pPr>
        <w:tabs>
          <w:tab w:val="left" w:pos="540"/>
        </w:tabs>
        <w:suppressAutoHyphens/>
        <w:spacing w:after="120"/>
        <w:ind w:left="-270"/>
        <w:rPr>
          <w:rFonts w:eastAsia="Calibri"/>
          <w:sz w:val="24"/>
          <w:szCs w:val="24"/>
          <w:lang w:val="en-US" w:eastAsia="en-CA"/>
        </w:rPr>
      </w:pPr>
      <w:r w:rsidRPr="00CB4D60">
        <w:rPr>
          <w:rFonts w:eastAsia="Calibri"/>
          <w:b/>
          <w:sz w:val="24"/>
          <w:szCs w:val="24"/>
          <w:lang w:val="en-US" w:eastAsia="en-CA"/>
        </w:rPr>
        <w:t xml:space="preserve">Name of Authorized Applicant: (Please print)  </w:t>
      </w:r>
      <w:r w:rsidRPr="00CB4D60">
        <w:rPr>
          <w:rFonts w:eastAsia="Calibri"/>
          <w:sz w:val="24"/>
          <w:szCs w:val="24"/>
          <w:lang w:val="en-US" w:eastAsia="en-CA"/>
        </w:rPr>
        <w:t>_____________________________________</w:t>
      </w:r>
    </w:p>
    <w:p w:rsidR="00D873BC" w:rsidRPr="00CB4D60" w:rsidRDefault="00D873BC" w:rsidP="001D0BC7">
      <w:pPr>
        <w:tabs>
          <w:tab w:val="left" w:pos="540"/>
        </w:tabs>
        <w:suppressAutoHyphens/>
        <w:spacing w:after="120"/>
        <w:ind w:left="-270"/>
        <w:rPr>
          <w:rFonts w:eastAsia="Calibri"/>
          <w:sz w:val="24"/>
          <w:szCs w:val="24"/>
          <w:lang w:val="en-US" w:eastAsia="en-CA"/>
        </w:rPr>
      </w:pPr>
    </w:p>
    <w:p w:rsidR="005E02CC" w:rsidRDefault="005E02CC" w:rsidP="001D0BC7">
      <w:pPr>
        <w:tabs>
          <w:tab w:val="left" w:pos="540"/>
        </w:tabs>
        <w:suppressAutoHyphens/>
        <w:spacing w:after="120"/>
        <w:ind w:left="-270"/>
        <w:rPr>
          <w:rFonts w:eastAsia="Calibri"/>
          <w:sz w:val="24"/>
          <w:szCs w:val="24"/>
          <w:lang w:val="en-US" w:eastAsia="en-CA"/>
        </w:rPr>
      </w:pPr>
      <w:r w:rsidRPr="00CB4D60">
        <w:rPr>
          <w:rFonts w:eastAsia="Calibri"/>
          <w:b/>
          <w:sz w:val="24"/>
          <w:szCs w:val="24"/>
          <w:lang w:val="en-US" w:eastAsia="en-CA"/>
        </w:rPr>
        <w:t>Signature of Authorized Applicant:</w:t>
      </w:r>
      <w:r w:rsidRPr="00CB4D60">
        <w:rPr>
          <w:rFonts w:eastAsia="Calibri"/>
          <w:b/>
          <w:i/>
          <w:sz w:val="24"/>
          <w:szCs w:val="24"/>
          <w:lang w:val="en-US" w:eastAsia="en-CA"/>
        </w:rPr>
        <w:t xml:space="preserve"> </w:t>
      </w:r>
      <w:r w:rsidRPr="00CB4D60">
        <w:rPr>
          <w:rFonts w:eastAsia="Calibri"/>
          <w:b/>
          <w:sz w:val="24"/>
          <w:szCs w:val="24"/>
          <w:lang w:val="en-US" w:eastAsia="en-CA"/>
        </w:rPr>
        <w:t xml:space="preserve"> </w:t>
      </w:r>
      <w:r w:rsidR="00F61AC7" w:rsidRPr="00CB4D60">
        <w:rPr>
          <w:rFonts w:eastAsia="Calibri"/>
          <w:b/>
          <w:sz w:val="24"/>
          <w:szCs w:val="24"/>
          <w:lang w:val="en-US" w:eastAsia="en-CA"/>
        </w:rPr>
        <w:t xml:space="preserve"> </w:t>
      </w:r>
      <w:r w:rsidRPr="00CB4D60">
        <w:rPr>
          <w:rFonts w:eastAsia="Calibri"/>
          <w:sz w:val="24"/>
          <w:szCs w:val="24"/>
          <w:lang w:val="en-US" w:eastAsia="en-CA"/>
        </w:rPr>
        <w:t>_____________________________________________</w:t>
      </w:r>
    </w:p>
    <w:p w:rsidR="00D873BC" w:rsidRPr="00CB4D60" w:rsidRDefault="00D873BC" w:rsidP="001D0BC7">
      <w:pPr>
        <w:tabs>
          <w:tab w:val="left" w:pos="540"/>
        </w:tabs>
        <w:suppressAutoHyphens/>
        <w:spacing w:after="120"/>
        <w:ind w:left="-270"/>
        <w:rPr>
          <w:rFonts w:eastAsia="Calibri"/>
          <w:sz w:val="24"/>
          <w:szCs w:val="24"/>
          <w:lang w:val="en-US" w:eastAsia="en-CA"/>
        </w:rPr>
      </w:pPr>
    </w:p>
    <w:p w:rsidR="005E02CC" w:rsidRDefault="005E02CC" w:rsidP="001D0BC7">
      <w:pPr>
        <w:tabs>
          <w:tab w:val="left" w:pos="540"/>
        </w:tabs>
        <w:suppressAutoHyphens/>
        <w:spacing w:after="240"/>
        <w:ind w:left="-270"/>
        <w:rPr>
          <w:rFonts w:eastAsia="Calibri"/>
          <w:sz w:val="24"/>
          <w:szCs w:val="24"/>
          <w:lang w:val="en-US" w:eastAsia="en-CA"/>
        </w:rPr>
      </w:pPr>
      <w:r w:rsidRPr="00CB4D60">
        <w:rPr>
          <w:rFonts w:eastAsia="Calibri"/>
          <w:sz w:val="24"/>
          <w:szCs w:val="24"/>
          <w:lang w:val="en-US" w:eastAsia="en-CA"/>
        </w:rPr>
        <w:t>Contact person if not Authorized Applicant: please print</w:t>
      </w:r>
      <w:r w:rsidRPr="00CB4D60">
        <w:rPr>
          <w:rFonts w:eastAsia="Calibri"/>
          <w:i/>
          <w:sz w:val="24"/>
          <w:szCs w:val="24"/>
          <w:lang w:val="en-US" w:eastAsia="en-CA"/>
        </w:rPr>
        <w:t xml:space="preserve">  </w:t>
      </w:r>
      <w:r w:rsidR="00F61AC7" w:rsidRPr="00CB4D60">
        <w:rPr>
          <w:rFonts w:eastAsia="Calibri"/>
          <w:sz w:val="24"/>
          <w:szCs w:val="24"/>
          <w:lang w:val="en-US" w:eastAsia="en-CA"/>
        </w:rPr>
        <w:t xml:space="preserve"> </w:t>
      </w:r>
      <w:r w:rsidRPr="00CB4D60">
        <w:rPr>
          <w:rFonts w:eastAsia="Calibri"/>
          <w:sz w:val="24"/>
          <w:szCs w:val="24"/>
          <w:lang w:val="en-US" w:eastAsia="en-CA"/>
        </w:rPr>
        <w:t>_______________________________</w:t>
      </w:r>
    </w:p>
    <w:p w:rsidR="005E02CC" w:rsidRPr="00CB4D60" w:rsidRDefault="005E02CC" w:rsidP="001D0BC7">
      <w:pPr>
        <w:spacing w:after="120"/>
        <w:ind w:left="-27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4D60">
        <w:rPr>
          <w:rFonts w:eastAsia="Times New Roman"/>
          <w:b/>
          <w:sz w:val="24"/>
          <w:szCs w:val="24"/>
          <w:lang w:val="en-US" w:eastAsia="en-CA"/>
        </w:rPr>
        <w:t>Name of Payee:</w:t>
      </w:r>
      <w:r w:rsidRPr="00CB4D60">
        <w:rPr>
          <w:rFonts w:eastAsia="Times New Roman"/>
          <w:sz w:val="24"/>
          <w:szCs w:val="24"/>
          <w:lang w:val="en-US" w:eastAsia="en-CA"/>
        </w:rPr>
        <w:t xml:space="preserve"> (normally the institution or, in the case of an individual artist or collective, the person applying for the grant) </w:t>
      </w:r>
    </w:p>
    <w:p w:rsidR="005E02CC" w:rsidRDefault="005E02CC" w:rsidP="001D0BC7">
      <w:pPr>
        <w:spacing w:after="120"/>
        <w:ind w:left="-270"/>
        <w:rPr>
          <w:rFonts w:eastAsia="Calibri"/>
          <w:sz w:val="24"/>
          <w:szCs w:val="24"/>
          <w:lang w:val="en-US" w:eastAsia="en-CA"/>
        </w:rPr>
      </w:pPr>
      <w:r w:rsidRPr="00CB4D60">
        <w:rPr>
          <w:rFonts w:eastAsia="Times New Roman"/>
          <w:b/>
          <w:sz w:val="24"/>
          <w:szCs w:val="24"/>
          <w:lang w:val="en-US" w:eastAsia="en-CA"/>
        </w:rPr>
        <w:t>Payee</w:t>
      </w:r>
      <w:r w:rsidR="00F61AC7" w:rsidRPr="00CB4D60">
        <w:rPr>
          <w:rFonts w:eastAsia="Times New Roman"/>
          <w:b/>
          <w:sz w:val="24"/>
          <w:szCs w:val="24"/>
          <w:lang w:val="en-US" w:eastAsia="en-CA"/>
        </w:rPr>
        <w:t>:</w:t>
      </w:r>
      <w:r w:rsidRPr="00CB4D60">
        <w:rPr>
          <w:rFonts w:eastAsia="Times New Roman"/>
          <w:b/>
          <w:sz w:val="24"/>
          <w:szCs w:val="24"/>
          <w:lang w:val="en-US" w:eastAsia="en-CA"/>
        </w:rPr>
        <w:t xml:space="preserve"> </w:t>
      </w:r>
      <w:r w:rsidRPr="00CB4D60">
        <w:rPr>
          <w:rFonts w:eastAsia="Times New Roman"/>
          <w:lang w:val="en-US" w:eastAsia="en-CA"/>
        </w:rPr>
        <w:t>____________________________________</w:t>
      </w:r>
      <w:r w:rsidR="00F61AC7" w:rsidRPr="00CB4D60">
        <w:rPr>
          <w:rFonts w:eastAsia="Times New Roman"/>
          <w:lang w:val="en-US" w:eastAsia="en-CA"/>
        </w:rPr>
        <w:t>__</w:t>
      </w:r>
      <w:r w:rsidRPr="00CB4D60">
        <w:rPr>
          <w:rFonts w:eastAsia="Times New Roman"/>
          <w:lang w:val="en-US" w:eastAsia="en-CA"/>
        </w:rPr>
        <w:t xml:space="preserve"> </w:t>
      </w:r>
      <w:r w:rsidRPr="00CB4D60">
        <w:rPr>
          <w:rFonts w:eastAsia="Times New Roman"/>
          <w:lang w:val="en-US" w:eastAsia="en-CA"/>
        </w:rPr>
        <w:tab/>
        <w:t xml:space="preserve">  </w:t>
      </w:r>
      <w:r w:rsidRPr="00CB4D60">
        <w:rPr>
          <w:rFonts w:eastAsia="Calibri"/>
          <w:b/>
          <w:sz w:val="24"/>
          <w:szCs w:val="24"/>
          <w:lang w:val="en-US" w:eastAsia="en-CA"/>
        </w:rPr>
        <w:t>Date:</w:t>
      </w:r>
      <w:r w:rsidRPr="00CB4D60">
        <w:rPr>
          <w:rFonts w:eastAsia="Calibri"/>
          <w:sz w:val="24"/>
          <w:szCs w:val="24"/>
          <w:lang w:val="en-US" w:eastAsia="en-CA"/>
        </w:rPr>
        <w:t xml:space="preserve"> _________________________</w:t>
      </w:r>
    </w:p>
    <w:p w:rsidR="00D873BC" w:rsidRPr="00CB4D60" w:rsidRDefault="00D873BC" w:rsidP="001D0BC7">
      <w:pPr>
        <w:spacing w:after="120"/>
        <w:ind w:left="-270"/>
        <w:rPr>
          <w:rFonts w:eastAsia="Calibri"/>
          <w:sz w:val="24"/>
          <w:szCs w:val="24"/>
          <w:lang w:val="en-US" w:eastAsia="en-CA"/>
        </w:rPr>
      </w:pPr>
    </w:p>
    <w:p w:rsidR="00F61AC7" w:rsidRPr="00CB4D60" w:rsidRDefault="00F61AC7" w:rsidP="00F61AC7">
      <w:pPr>
        <w:rPr>
          <w:b/>
          <w:sz w:val="24"/>
          <w:szCs w:val="24"/>
          <w:lang w:val="en-US" w:eastAsia="en-CA"/>
        </w:rPr>
      </w:pPr>
    </w:p>
    <w:p w:rsidR="008E4CCF" w:rsidRPr="00F61AC7" w:rsidRDefault="00AE483B" w:rsidP="001D0BC7">
      <w:pPr>
        <w:ind w:left="-270"/>
        <w:rPr>
          <w:sz w:val="24"/>
          <w:szCs w:val="24"/>
          <w:lang w:eastAsia="en-CA"/>
        </w:rPr>
      </w:pPr>
      <w:r w:rsidRPr="00CB4D60">
        <w:rPr>
          <w:b/>
          <w:sz w:val="24"/>
          <w:szCs w:val="24"/>
          <w:lang w:val="en-US" w:eastAsia="en-CA"/>
        </w:rPr>
        <w:t xml:space="preserve">This completes Stage 1 - </w:t>
      </w:r>
      <w:r w:rsidRPr="00CB4D60">
        <w:rPr>
          <w:sz w:val="24"/>
          <w:szCs w:val="24"/>
          <w:lang w:eastAsia="en-CA"/>
        </w:rPr>
        <w:t xml:space="preserve">You will receive notification by mail of the </w:t>
      </w:r>
      <w:r w:rsidR="005E02CC" w:rsidRPr="00CB4D60">
        <w:rPr>
          <w:sz w:val="24"/>
          <w:szCs w:val="24"/>
          <w:lang w:eastAsia="en-CA"/>
        </w:rPr>
        <w:t xml:space="preserve">Board’s </w:t>
      </w:r>
      <w:r w:rsidRPr="00CB4D60">
        <w:rPr>
          <w:sz w:val="24"/>
          <w:szCs w:val="24"/>
          <w:lang w:eastAsia="en-CA"/>
        </w:rPr>
        <w:t>decision.</w:t>
      </w:r>
      <w:r w:rsidR="00A50408" w:rsidRPr="00CB4D60">
        <w:rPr>
          <w:sz w:val="24"/>
          <w:szCs w:val="24"/>
        </w:rPr>
        <w:t xml:space="preserve"> </w:t>
      </w:r>
      <w:r w:rsidR="005E02CC" w:rsidRPr="00CB4D60">
        <w:rPr>
          <w:sz w:val="24"/>
          <w:szCs w:val="24"/>
          <w:lang w:eastAsia="en-CA"/>
        </w:rPr>
        <w:t>Only those invited to the next stage will submit the Grant Application Form Stage 2.</w:t>
      </w:r>
      <w:r w:rsidR="00576B80" w:rsidRPr="00CB4D60">
        <w:rPr>
          <w:sz w:val="24"/>
          <w:szCs w:val="24"/>
        </w:rPr>
        <w:t>The Arts Fund does not provide comment or feedback about any grant application evaluations and/or funding decisions.</w:t>
      </w:r>
      <w:r w:rsidR="00576B80" w:rsidRPr="00F61AC7">
        <w:rPr>
          <w:sz w:val="24"/>
          <w:szCs w:val="24"/>
        </w:rPr>
        <w:t xml:space="preserve"> </w:t>
      </w:r>
    </w:p>
    <w:sectPr w:rsidR="008E4CCF" w:rsidRPr="00F61AC7" w:rsidSect="00B81938">
      <w:type w:val="continuous"/>
      <w:pgSz w:w="12240" w:h="15840" w:code="1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EE" w:rsidRDefault="007F3FEE">
      <w:r>
        <w:separator/>
      </w:r>
    </w:p>
  </w:endnote>
  <w:endnote w:type="continuationSeparator" w:id="0">
    <w:p w:rsidR="007F3FEE" w:rsidRDefault="007F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1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2602" w:rsidRPr="00462602" w:rsidRDefault="00462602" w:rsidP="00462602">
            <w:pPr>
              <w:pStyle w:val="Footer"/>
              <w:tabs>
                <w:tab w:val="left" w:pos="10170"/>
              </w:tabs>
            </w:pPr>
            <w:r>
              <w:t>2034789 V.3</w:t>
            </w:r>
            <w:r>
              <w:tab/>
              <w:t>Stage 1 Grant Application: The Basics</w:t>
            </w:r>
            <w:r>
              <w:tab/>
            </w:r>
            <w:r w:rsidRPr="00462602">
              <w:t xml:space="preserve">Page </w:t>
            </w:r>
            <w:r w:rsidRPr="00462602">
              <w:rPr>
                <w:bCs/>
                <w:sz w:val="24"/>
                <w:szCs w:val="24"/>
              </w:rPr>
              <w:fldChar w:fldCharType="begin"/>
            </w:r>
            <w:r w:rsidRPr="00462602">
              <w:rPr>
                <w:bCs/>
              </w:rPr>
              <w:instrText xml:space="preserve"> PAGE </w:instrText>
            </w:r>
            <w:r w:rsidRPr="00462602">
              <w:rPr>
                <w:bCs/>
                <w:sz w:val="24"/>
                <w:szCs w:val="24"/>
              </w:rPr>
              <w:fldChar w:fldCharType="separate"/>
            </w:r>
            <w:r w:rsidR="00752466">
              <w:rPr>
                <w:bCs/>
                <w:noProof/>
              </w:rPr>
              <w:t>1</w:t>
            </w:r>
            <w:r w:rsidRPr="00462602">
              <w:rPr>
                <w:bCs/>
                <w:sz w:val="24"/>
                <w:szCs w:val="24"/>
              </w:rPr>
              <w:fldChar w:fldCharType="end"/>
            </w:r>
            <w:r w:rsidRPr="00462602">
              <w:t xml:space="preserve"> of </w:t>
            </w:r>
            <w:r w:rsidRPr="00462602">
              <w:rPr>
                <w:bCs/>
                <w:sz w:val="24"/>
                <w:szCs w:val="24"/>
              </w:rPr>
              <w:fldChar w:fldCharType="begin"/>
            </w:r>
            <w:r w:rsidRPr="00462602">
              <w:rPr>
                <w:bCs/>
              </w:rPr>
              <w:instrText xml:space="preserve"> NUMPAGES  </w:instrText>
            </w:r>
            <w:r w:rsidRPr="00462602">
              <w:rPr>
                <w:bCs/>
                <w:sz w:val="24"/>
                <w:szCs w:val="24"/>
              </w:rPr>
              <w:fldChar w:fldCharType="separate"/>
            </w:r>
            <w:r w:rsidR="00752466">
              <w:rPr>
                <w:bCs/>
                <w:noProof/>
              </w:rPr>
              <w:t>3</w:t>
            </w:r>
            <w:r w:rsidRPr="004626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938" w:rsidRPr="00395267" w:rsidRDefault="00752466" w:rsidP="0072524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EE" w:rsidRDefault="007F3FEE">
      <w:r>
        <w:separator/>
      </w:r>
    </w:p>
  </w:footnote>
  <w:footnote w:type="continuationSeparator" w:id="0">
    <w:p w:rsidR="007F3FEE" w:rsidRDefault="007F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429"/>
    <w:multiLevelType w:val="hybridMultilevel"/>
    <w:tmpl w:val="74AC7D4A"/>
    <w:lvl w:ilvl="0" w:tplc="E52E99BA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636FE0"/>
    <w:multiLevelType w:val="multilevel"/>
    <w:tmpl w:val="46F6D188"/>
    <w:numStyleLink w:val="Style1"/>
  </w:abstractNum>
  <w:abstractNum w:abstractNumId="2">
    <w:nsid w:val="3DA057FA"/>
    <w:multiLevelType w:val="multilevel"/>
    <w:tmpl w:val="46F6D188"/>
    <w:styleLink w:val="Style1"/>
    <w:lvl w:ilvl="0">
      <w:start w:val="1"/>
      <w:numFmt w:val="bullet"/>
      <w:lvlText w:val="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5FA5971"/>
    <w:multiLevelType w:val="hybridMultilevel"/>
    <w:tmpl w:val="04E402E4"/>
    <w:lvl w:ilvl="0" w:tplc="420412AC">
      <w:start w:val="7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595B"/>
    <w:multiLevelType w:val="hybridMultilevel"/>
    <w:tmpl w:val="25C8DFC6"/>
    <w:lvl w:ilvl="0" w:tplc="71983BD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1855"/>
    <w:multiLevelType w:val="hybridMultilevel"/>
    <w:tmpl w:val="42CE3020"/>
    <w:lvl w:ilvl="0" w:tplc="B4607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E53A2"/>
    <w:multiLevelType w:val="hybridMultilevel"/>
    <w:tmpl w:val="8D6AB474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"/>
        <w:lvlJc w:val="left"/>
        <w:pPr>
          <w:ind w:left="270" w:hanging="360"/>
        </w:pPr>
        <w:rPr>
          <w:rFonts w:ascii="Wingdings" w:hAnsi="Wingdings" w:hint="default"/>
          <w:sz w:val="24"/>
          <w:szCs w:val="24"/>
        </w:rPr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B"/>
    <w:rsid w:val="00012D45"/>
    <w:rsid w:val="00077ACF"/>
    <w:rsid w:val="00083A81"/>
    <w:rsid w:val="00095686"/>
    <w:rsid w:val="000B4C88"/>
    <w:rsid w:val="00136C37"/>
    <w:rsid w:val="0016259E"/>
    <w:rsid w:val="00187DF4"/>
    <w:rsid w:val="00196028"/>
    <w:rsid w:val="001D0BC7"/>
    <w:rsid w:val="001D11E5"/>
    <w:rsid w:val="00202D8B"/>
    <w:rsid w:val="00242737"/>
    <w:rsid w:val="00250450"/>
    <w:rsid w:val="002A28E2"/>
    <w:rsid w:val="002D592D"/>
    <w:rsid w:val="003452E0"/>
    <w:rsid w:val="00356927"/>
    <w:rsid w:val="00364B40"/>
    <w:rsid w:val="003657D8"/>
    <w:rsid w:val="00395267"/>
    <w:rsid w:val="003B0ADA"/>
    <w:rsid w:val="003C7FD7"/>
    <w:rsid w:val="003D04CC"/>
    <w:rsid w:val="003F00B5"/>
    <w:rsid w:val="00420349"/>
    <w:rsid w:val="00437AC0"/>
    <w:rsid w:val="004523DA"/>
    <w:rsid w:val="00462602"/>
    <w:rsid w:val="0046797B"/>
    <w:rsid w:val="004B49BB"/>
    <w:rsid w:val="004D20F3"/>
    <w:rsid w:val="004E6EFC"/>
    <w:rsid w:val="004F0617"/>
    <w:rsid w:val="004F437E"/>
    <w:rsid w:val="00515B82"/>
    <w:rsid w:val="00521596"/>
    <w:rsid w:val="005358BE"/>
    <w:rsid w:val="00555540"/>
    <w:rsid w:val="005660F7"/>
    <w:rsid w:val="00572E8C"/>
    <w:rsid w:val="00576B80"/>
    <w:rsid w:val="005C0123"/>
    <w:rsid w:val="005C5DBC"/>
    <w:rsid w:val="005D2E67"/>
    <w:rsid w:val="005E02CC"/>
    <w:rsid w:val="005F60EE"/>
    <w:rsid w:val="005F7F22"/>
    <w:rsid w:val="005F7FA9"/>
    <w:rsid w:val="006055B3"/>
    <w:rsid w:val="0060784F"/>
    <w:rsid w:val="00655E2A"/>
    <w:rsid w:val="00703E96"/>
    <w:rsid w:val="007204E0"/>
    <w:rsid w:val="007228CE"/>
    <w:rsid w:val="00725243"/>
    <w:rsid w:val="0073292D"/>
    <w:rsid w:val="007518B7"/>
    <w:rsid w:val="00752466"/>
    <w:rsid w:val="00781F65"/>
    <w:rsid w:val="0079462C"/>
    <w:rsid w:val="007A591C"/>
    <w:rsid w:val="007F3FEE"/>
    <w:rsid w:val="00863782"/>
    <w:rsid w:val="0087351F"/>
    <w:rsid w:val="00875B5F"/>
    <w:rsid w:val="00886D0E"/>
    <w:rsid w:val="00890FC2"/>
    <w:rsid w:val="00893A54"/>
    <w:rsid w:val="008C1317"/>
    <w:rsid w:val="008C1FE9"/>
    <w:rsid w:val="008C710A"/>
    <w:rsid w:val="008D7CB6"/>
    <w:rsid w:val="008E4CCF"/>
    <w:rsid w:val="008F4605"/>
    <w:rsid w:val="00916F74"/>
    <w:rsid w:val="00925AAA"/>
    <w:rsid w:val="00931C29"/>
    <w:rsid w:val="009630AE"/>
    <w:rsid w:val="00976D54"/>
    <w:rsid w:val="009A38DE"/>
    <w:rsid w:val="009B7449"/>
    <w:rsid w:val="009D4852"/>
    <w:rsid w:val="00A031F0"/>
    <w:rsid w:val="00A40455"/>
    <w:rsid w:val="00A4687A"/>
    <w:rsid w:val="00A50408"/>
    <w:rsid w:val="00A65682"/>
    <w:rsid w:val="00A90DF7"/>
    <w:rsid w:val="00AE317E"/>
    <w:rsid w:val="00AE483B"/>
    <w:rsid w:val="00B04053"/>
    <w:rsid w:val="00B41F06"/>
    <w:rsid w:val="00B50082"/>
    <w:rsid w:val="00B53005"/>
    <w:rsid w:val="00BA5930"/>
    <w:rsid w:val="00BC6A3E"/>
    <w:rsid w:val="00C2633B"/>
    <w:rsid w:val="00C541D8"/>
    <w:rsid w:val="00CB4D60"/>
    <w:rsid w:val="00CC327C"/>
    <w:rsid w:val="00CC6CA1"/>
    <w:rsid w:val="00CD0C99"/>
    <w:rsid w:val="00D138F5"/>
    <w:rsid w:val="00D73BC9"/>
    <w:rsid w:val="00D873BC"/>
    <w:rsid w:val="00DA2D58"/>
    <w:rsid w:val="00DE6965"/>
    <w:rsid w:val="00DF3A3B"/>
    <w:rsid w:val="00E16712"/>
    <w:rsid w:val="00E30508"/>
    <w:rsid w:val="00E4608E"/>
    <w:rsid w:val="00E60F3F"/>
    <w:rsid w:val="00EB6EFA"/>
    <w:rsid w:val="00EF3FE6"/>
    <w:rsid w:val="00F1013F"/>
    <w:rsid w:val="00F61AC7"/>
    <w:rsid w:val="00FA65EB"/>
    <w:rsid w:val="00FB37F7"/>
    <w:rsid w:val="00FB3894"/>
    <w:rsid w:val="00FC3A12"/>
    <w:rsid w:val="00FC77F8"/>
    <w:rsid w:val="00FD42A9"/>
    <w:rsid w:val="00FD53A9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3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3B"/>
    <w:rPr>
      <w:rFonts w:ascii="Arial" w:hAnsi="Arial" w:cs="Arial"/>
    </w:rPr>
  </w:style>
  <w:style w:type="numbering" w:customStyle="1" w:styleId="Style1">
    <w:name w:val="Style1"/>
    <w:uiPriority w:val="99"/>
    <w:rsid w:val="00AE483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E4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D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3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3B"/>
    <w:rPr>
      <w:rFonts w:ascii="Arial" w:hAnsi="Arial" w:cs="Arial"/>
    </w:rPr>
  </w:style>
  <w:style w:type="numbering" w:customStyle="1" w:styleId="Style1">
    <w:name w:val="Style1"/>
    <w:uiPriority w:val="99"/>
    <w:rsid w:val="00AE483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E4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D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E08F3D6A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</cp:lastModifiedBy>
  <cp:revision>2</cp:revision>
  <cp:lastPrinted>2017-01-31T14:15:00Z</cp:lastPrinted>
  <dcterms:created xsi:type="dcterms:W3CDTF">2017-01-31T14:45:00Z</dcterms:created>
  <dcterms:modified xsi:type="dcterms:W3CDTF">2017-01-31T14:45:00Z</dcterms:modified>
</cp:coreProperties>
</file>