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70" w:rsidRDefault="00A73470" w:rsidP="00A73470">
      <w:pPr>
        <w:rPr>
          <w:rFonts w:eastAsia="Calibri"/>
          <w:sz w:val="26"/>
          <w:szCs w:val="26"/>
          <w:lang w:val="en-US" w:eastAsia="en-CA"/>
        </w:rPr>
      </w:pPr>
      <w:bookmarkStart w:id="0" w:name="_GoBack"/>
      <w:bookmarkEnd w:id="0"/>
      <w:r>
        <w:rPr>
          <w:rFonts w:eastAsia="Calibri"/>
          <w:noProof/>
          <w:sz w:val="26"/>
          <w:szCs w:val="26"/>
          <w:lang w:eastAsia="en-CA"/>
        </w:rPr>
        <w:drawing>
          <wp:anchor distT="0" distB="0" distL="114300" distR="114300" simplePos="0" relativeHeight="251660288" behindDoc="0" locked="0" layoutInCell="1" allowOverlap="1" wp14:anchorId="3D54ADBE" wp14:editId="749A3407">
            <wp:simplePos x="0" y="0"/>
            <wp:positionH relativeFrom="column">
              <wp:posOffset>155575</wp:posOffset>
            </wp:positionH>
            <wp:positionV relativeFrom="paragraph">
              <wp:posOffset>0</wp:posOffset>
            </wp:positionV>
            <wp:extent cx="1590675" cy="72199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470" w:rsidRPr="00067A63" w:rsidRDefault="00A73470" w:rsidP="00A73470">
      <w:pPr>
        <w:ind w:left="180" w:firstLine="360"/>
        <w:jc w:val="center"/>
        <w:rPr>
          <w:rFonts w:eastAsia="Calibri"/>
          <w:b/>
          <w:sz w:val="28"/>
          <w:szCs w:val="28"/>
          <w:lang w:val="en-US" w:eastAsia="en-CA"/>
        </w:rPr>
      </w:pPr>
      <w:r w:rsidRPr="00067A63">
        <w:rPr>
          <w:rFonts w:eastAsia="Calibri"/>
          <w:b/>
          <w:sz w:val="28"/>
          <w:szCs w:val="28"/>
          <w:lang w:val="en-US" w:eastAsia="en-CA"/>
        </w:rPr>
        <w:t>Grant Application Form</w:t>
      </w:r>
    </w:p>
    <w:p w:rsidR="00A73470" w:rsidRDefault="00A73470" w:rsidP="00A73470">
      <w:pPr>
        <w:tabs>
          <w:tab w:val="left" w:pos="540"/>
        </w:tabs>
        <w:ind w:left="-360" w:firstLine="360"/>
        <w:jc w:val="center"/>
        <w:rPr>
          <w:rFonts w:eastAsia="Calibri"/>
          <w:b/>
          <w:sz w:val="26"/>
          <w:szCs w:val="26"/>
          <w:lang w:val="en-US" w:eastAsia="en-CA"/>
        </w:rPr>
      </w:pPr>
      <w:r w:rsidRPr="00067A63">
        <w:rPr>
          <w:rFonts w:eastAsia="Calibri"/>
          <w:b/>
          <w:sz w:val="28"/>
          <w:szCs w:val="28"/>
          <w:lang w:val="en-US" w:eastAsia="en-CA"/>
        </w:rPr>
        <w:t>Stage 2: The Details</w:t>
      </w:r>
    </w:p>
    <w:p w:rsidR="00A73470" w:rsidRDefault="00A73470" w:rsidP="00A73470">
      <w:pPr>
        <w:tabs>
          <w:tab w:val="left" w:pos="540"/>
        </w:tabs>
        <w:ind w:left="-360" w:firstLine="360"/>
        <w:rPr>
          <w:rFonts w:eastAsia="Calibri"/>
          <w:lang w:val="en-US" w:eastAsia="en-CA"/>
        </w:rPr>
      </w:pPr>
    </w:p>
    <w:p w:rsidR="00A73470" w:rsidRPr="00067A63" w:rsidRDefault="00A73470" w:rsidP="00A73470">
      <w:pPr>
        <w:tabs>
          <w:tab w:val="left" w:pos="540"/>
        </w:tabs>
        <w:rPr>
          <w:rFonts w:eastAsia="Calibri"/>
          <w:sz w:val="8"/>
          <w:szCs w:val="8"/>
          <w:lang w:val="en-US" w:eastAsia="en-CA"/>
        </w:rPr>
      </w:pPr>
    </w:p>
    <w:p w:rsidR="00A73470" w:rsidRPr="00067A63" w:rsidRDefault="00A73470" w:rsidP="00067A63">
      <w:pPr>
        <w:spacing w:line="276" w:lineRule="auto"/>
        <w:ind w:left="288"/>
        <w:rPr>
          <w:rFonts w:eastAsia="Times New Roman"/>
          <w:b/>
          <w:sz w:val="24"/>
          <w:szCs w:val="24"/>
          <w:lang w:eastAsia="en-CA"/>
        </w:rPr>
      </w:pPr>
      <w:r w:rsidRPr="00067A63">
        <w:rPr>
          <w:rFonts w:eastAsia="Times New Roman"/>
          <w:b/>
          <w:sz w:val="24"/>
          <w:szCs w:val="24"/>
          <w:lang w:eastAsia="en-CA"/>
        </w:rPr>
        <w:t>You have been invi</w:t>
      </w:r>
      <w:r w:rsidR="00715035">
        <w:rPr>
          <w:rFonts w:eastAsia="Times New Roman"/>
          <w:b/>
          <w:sz w:val="24"/>
          <w:szCs w:val="24"/>
          <w:lang w:eastAsia="en-CA"/>
        </w:rPr>
        <w:t>ted to the Stage 2 evaluation:</w:t>
      </w:r>
    </w:p>
    <w:p w:rsidR="00A73470" w:rsidRPr="00067A63" w:rsidRDefault="00A73470" w:rsidP="00067A63">
      <w:pPr>
        <w:numPr>
          <w:ilvl w:val="0"/>
          <w:numId w:val="3"/>
        </w:numPr>
        <w:spacing w:line="276" w:lineRule="auto"/>
        <w:ind w:left="634"/>
        <w:rPr>
          <w:rFonts w:eastAsia="Calibri"/>
          <w:sz w:val="24"/>
          <w:szCs w:val="24"/>
          <w:lang w:val="en-US" w:eastAsia="en-CA"/>
        </w:rPr>
      </w:pPr>
      <w:r w:rsidRPr="00067A63">
        <w:rPr>
          <w:rFonts w:eastAsia="Times New Roman"/>
          <w:b/>
          <w:sz w:val="24"/>
          <w:szCs w:val="24"/>
          <w:lang w:eastAsia="en-CA"/>
        </w:rPr>
        <w:t xml:space="preserve">Review the Guidelines for Attachments and Supporting Materials </w:t>
      </w:r>
      <w:r w:rsidRPr="009C4C86">
        <w:rPr>
          <w:rFonts w:eastAsia="Calibri"/>
          <w:b/>
          <w:sz w:val="24"/>
          <w:szCs w:val="24"/>
          <w:lang w:val="en-US" w:eastAsia="en-CA"/>
        </w:rPr>
        <w:t>before</w:t>
      </w:r>
      <w:r w:rsidRPr="009C4C86">
        <w:rPr>
          <w:rFonts w:eastAsia="Calibri"/>
          <w:sz w:val="24"/>
          <w:szCs w:val="24"/>
          <w:lang w:val="en-US" w:eastAsia="en-CA"/>
        </w:rPr>
        <w:t xml:space="preserve"> </w:t>
      </w:r>
      <w:r w:rsidR="00715035">
        <w:rPr>
          <w:rFonts w:eastAsia="Calibri"/>
          <w:sz w:val="24"/>
          <w:szCs w:val="24"/>
          <w:lang w:val="en-US" w:eastAsia="en-CA"/>
        </w:rPr>
        <w:t>completing this form.</w:t>
      </w:r>
    </w:p>
    <w:p w:rsidR="00A73470" w:rsidRPr="00067A63" w:rsidRDefault="00A73470" w:rsidP="00067A63">
      <w:pPr>
        <w:numPr>
          <w:ilvl w:val="0"/>
          <w:numId w:val="3"/>
        </w:numPr>
        <w:spacing w:line="276" w:lineRule="auto"/>
        <w:ind w:left="634"/>
        <w:rPr>
          <w:rFonts w:eastAsia="Calibri"/>
          <w:sz w:val="24"/>
          <w:szCs w:val="24"/>
          <w:lang w:val="en-US" w:eastAsia="en-CA"/>
        </w:rPr>
      </w:pPr>
      <w:r w:rsidRPr="00067A63">
        <w:rPr>
          <w:rFonts w:eastAsia="Calibri"/>
          <w:sz w:val="24"/>
          <w:szCs w:val="24"/>
          <w:lang w:val="en-US" w:eastAsia="en-CA"/>
        </w:rPr>
        <w:t xml:space="preserve">Keep a </w:t>
      </w:r>
      <w:r w:rsidRPr="00067A63">
        <w:rPr>
          <w:rFonts w:eastAsia="Calibri"/>
          <w:b/>
          <w:sz w:val="24"/>
          <w:szCs w:val="24"/>
          <w:lang w:val="en-US" w:eastAsia="en-CA"/>
        </w:rPr>
        <w:t>copy</w:t>
      </w:r>
      <w:r w:rsidRPr="00067A63">
        <w:rPr>
          <w:rFonts w:eastAsia="Calibri"/>
          <w:sz w:val="24"/>
          <w:szCs w:val="24"/>
          <w:lang w:val="en-US" w:eastAsia="en-CA"/>
        </w:rPr>
        <w:t xml:space="preserve"> of the complete</w:t>
      </w:r>
      <w:r w:rsidR="00715035">
        <w:rPr>
          <w:rFonts w:eastAsia="Calibri"/>
          <w:sz w:val="24"/>
          <w:szCs w:val="24"/>
          <w:lang w:val="en-US" w:eastAsia="en-CA"/>
        </w:rPr>
        <w:t>d application for your records.</w:t>
      </w:r>
    </w:p>
    <w:p w:rsidR="00A73470" w:rsidRDefault="00A73470" w:rsidP="00067A63">
      <w:pPr>
        <w:numPr>
          <w:ilvl w:val="0"/>
          <w:numId w:val="3"/>
        </w:numPr>
        <w:spacing w:line="276" w:lineRule="auto"/>
        <w:ind w:left="634"/>
        <w:rPr>
          <w:rFonts w:eastAsia="Calibri"/>
          <w:lang w:val="en-US" w:eastAsia="en-CA"/>
        </w:rPr>
      </w:pPr>
      <w:r w:rsidRPr="00067A63">
        <w:rPr>
          <w:rFonts w:eastAsia="Calibri"/>
          <w:sz w:val="24"/>
          <w:szCs w:val="24"/>
          <w:lang w:val="en-US" w:eastAsia="en-CA"/>
        </w:rPr>
        <w:t xml:space="preserve">Submit </w:t>
      </w:r>
      <w:r w:rsidRPr="00067A63">
        <w:rPr>
          <w:rFonts w:eastAsia="Calibri"/>
          <w:b/>
          <w:sz w:val="24"/>
          <w:szCs w:val="24"/>
          <w:lang w:val="en-US" w:eastAsia="en-CA"/>
        </w:rPr>
        <w:t>15 copies</w:t>
      </w:r>
      <w:r w:rsidRPr="00067A63">
        <w:rPr>
          <w:rFonts w:eastAsia="Calibri"/>
          <w:sz w:val="24"/>
          <w:szCs w:val="24"/>
          <w:lang w:val="en-US" w:eastAsia="en-CA"/>
        </w:rPr>
        <w:t xml:space="preserve"> of the application plus supporting materials to the Arts Fund</w:t>
      </w:r>
      <w:r>
        <w:rPr>
          <w:rFonts w:eastAsia="Calibri"/>
          <w:lang w:val="en-US" w:eastAsia="en-CA"/>
        </w:rPr>
        <w:t>.</w:t>
      </w:r>
    </w:p>
    <w:p w:rsidR="00A73470" w:rsidRDefault="00795621" w:rsidP="00795621">
      <w:pPr>
        <w:tabs>
          <w:tab w:val="left" w:pos="540"/>
        </w:tabs>
        <w:spacing w:after="2000"/>
        <w:rPr>
          <w:rFonts w:eastAsia="Calibri"/>
          <w:lang w:val="en-US"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CBB6D" wp14:editId="198F36B7">
                <wp:simplePos x="0" y="0"/>
                <wp:positionH relativeFrom="column">
                  <wp:posOffset>1764030</wp:posOffset>
                </wp:positionH>
                <wp:positionV relativeFrom="paragraph">
                  <wp:posOffset>1419225</wp:posOffset>
                </wp:positionV>
                <wp:extent cx="914400" cy="228600"/>
                <wp:effectExtent l="0" t="0" r="19050" b="1905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9B" w:rsidRDefault="00C8499B" w:rsidP="00A73470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38.9pt;margin-top:111.75pt;width:1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" strokeweight="0">
                <v:textbox>
                  <w:txbxContent>
                    <w:p w:rsidR="00C8499B" w:rsidRDefault="00C8499B" w:rsidP="00A73470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 w:rsidR="00A7347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FACE1" wp14:editId="1CF7E6C4">
                <wp:simplePos x="0" y="0"/>
                <wp:positionH relativeFrom="column">
                  <wp:posOffset>-3976</wp:posOffset>
                </wp:positionH>
                <wp:positionV relativeFrom="paragraph">
                  <wp:posOffset>130534</wp:posOffset>
                </wp:positionV>
                <wp:extent cx="6858000" cy="1233446"/>
                <wp:effectExtent l="0" t="0" r="19050" b="2413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33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9B" w:rsidRPr="00944769" w:rsidRDefault="00C8499B" w:rsidP="00A73470">
                            <w:pPr>
                              <w:pStyle w:val="FrameContents"/>
                              <w:shd w:val="clear" w:color="auto" w:fill="EEECE1"/>
                              <w:rPr>
                                <w:sz w:val="24"/>
                                <w:szCs w:val="24"/>
                              </w:rPr>
                            </w:pPr>
                            <w:r w:rsidRPr="00944769">
                              <w:rPr>
                                <w:sz w:val="24"/>
                                <w:szCs w:val="24"/>
                              </w:rPr>
                              <w:t xml:space="preserve">For Office Use Only: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-.3pt;margin-top:10.3pt;width:540pt;height:9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" strokeweight=".5pt">
                <v:textbox>
                  <w:txbxContent>
                    <w:p w:rsidR="00C8499B" w:rsidRPr="00944769" w:rsidRDefault="00C8499B" w:rsidP="00A73470">
                      <w:pPr>
                        <w:pStyle w:val="FrameContents"/>
                        <w:shd w:val="clear" w:color="auto" w:fill="EEECE1"/>
                        <w:rPr>
                          <w:sz w:val="24"/>
                          <w:szCs w:val="24"/>
                        </w:rPr>
                      </w:pPr>
                      <w:r w:rsidRPr="00944769">
                        <w:rPr>
                          <w:sz w:val="24"/>
                          <w:szCs w:val="24"/>
                        </w:rPr>
                        <w:t xml:space="preserve">For Office Use Only: </w:t>
                      </w:r>
                    </w:p>
                  </w:txbxContent>
                </v:textbox>
              </v:rect>
            </w:pict>
          </mc:Fallback>
        </mc:AlternateContent>
      </w:r>
    </w:p>
    <w:p w:rsidR="00A73470" w:rsidRDefault="00A73470" w:rsidP="00761DAD">
      <w:pPr>
        <w:tabs>
          <w:tab w:val="left" w:pos="540"/>
        </w:tabs>
        <w:ind w:left="180"/>
        <w:rPr>
          <w:rFonts w:eastAsia="Calibri"/>
          <w:b/>
          <w:sz w:val="24"/>
          <w:szCs w:val="24"/>
          <w:lang w:val="en-US" w:eastAsia="en-CA"/>
        </w:rPr>
      </w:pPr>
      <w:r w:rsidRPr="00944769">
        <w:rPr>
          <w:rFonts w:eastAsia="Calibri"/>
          <w:b/>
          <w:sz w:val="24"/>
          <w:szCs w:val="24"/>
          <w:lang w:val="en-US" w:eastAsia="en-CA"/>
        </w:rPr>
        <w:t>Applicant ID Number:</w:t>
      </w:r>
      <w:r>
        <w:rPr>
          <w:rFonts w:eastAsia="Calibri"/>
          <w:b/>
          <w:lang w:val="en-US" w:eastAsia="en-CA"/>
        </w:rPr>
        <w:t xml:space="preserve">  </w:t>
      </w:r>
      <w:r>
        <w:rPr>
          <w:rFonts w:eastAsia="Calibri"/>
          <w:b/>
          <w:lang w:val="en-US" w:eastAsia="en-CA"/>
        </w:rPr>
        <w:tab/>
      </w:r>
      <w:r>
        <w:rPr>
          <w:rFonts w:eastAsia="Calibri"/>
          <w:b/>
          <w:lang w:val="en-US" w:eastAsia="en-CA"/>
        </w:rPr>
        <w:tab/>
      </w:r>
      <w:r>
        <w:rPr>
          <w:rFonts w:eastAsia="Calibri"/>
          <w:b/>
          <w:lang w:val="en-US" w:eastAsia="en-CA"/>
        </w:rPr>
        <w:tab/>
      </w:r>
      <w:r w:rsidRPr="00944769">
        <w:rPr>
          <w:rFonts w:eastAsia="Calibri"/>
          <w:b/>
          <w:sz w:val="24"/>
          <w:szCs w:val="24"/>
          <w:lang w:val="en-US" w:eastAsia="en-CA"/>
        </w:rPr>
        <w:t>(</w:t>
      </w:r>
      <w:r w:rsidR="00252AC4">
        <w:rPr>
          <w:rFonts w:eastAsia="Calibri"/>
          <w:b/>
          <w:sz w:val="24"/>
          <w:szCs w:val="24"/>
          <w:lang w:val="en-US" w:eastAsia="en-CA"/>
        </w:rPr>
        <w:t xml:space="preserve">You will find this </w:t>
      </w:r>
      <w:r w:rsidRPr="00944769">
        <w:rPr>
          <w:rFonts w:eastAsia="Calibri"/>
          <w:b/>
          <w:sz w:val="24"/>
          <w:szCs w:val="24"/>
          <w:lang w:val="en-US" w:eastAsia="en-CA"/>
        </w:rPr>
        <w:t>ID Number on your notification letter.)</w:t>
      </w:r>
    </w:p>
    <w:p w:rsidR="00761DAD" w:rsidRDefault="00761DAD" w:rsidP="00761DAD">
      <w:pPr>
        <w:rPr>
          <w:b/>
          <w:sz w:val="24"/>
          <w:szCs w:val="24"/>
        </w:rPr>
      </w:pPr>
    </w:p>
    <w:p w:rsidR="00761DAD" w:rsidRPr="007B379A" w:rsidRDefault="00761DAD" w:rsidP="00761DA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ind w:left="180"/>
      </w:pPr>
      <w:r w:rsidRPr="003637A7">
        <w:rPr>
          <w:b/>
          <w:sz w:val="24"/>
          <w:szCs w:val="24"/>
        </w:rPr>
        <w:t>Name of Applicant (Individual or Organization):</w:t>
      </w:r>
    </w:p>
    <w:p w:rsidR="00761DAD" w:rsidRPr="00761DAD" w:rsidRDefault="00761DAD" w:rsidP="00795621">
      <w:pPr>
        <w:tabs>
          <w:tab w:val="left" w:pos="540"/>
        </w:tabs>
        <w:ind w:firstLine="274"/>
        <w:rPr>
          <w:rFonts w:eastAsia="Calibri"/>
          <w:b/>
          <w:sz w:val="24"/>
          <w:szCs w:val="24"/>
          <w:lang w:eastAsia="en-CA"/>
        </w:rPr>
      </w:pPr>
    </w:p>
    <w:p w:rsidR="00A73470" w:rsidRPr="005548DE" w:rsidRDefault="00A73470" w:rsidP="00761DAD">
      <w:pPr>
        <w:pStyle w:val="ListParagraph"/>
        <w:spacing w:after="200"/>
        <w:ind w:left="180"/>
        <w:rPr>
          <w:rFonts w:eastAsia="Calibri"/>
          <w:sz w:val="24"/>
          <w:szCs w:val="24"/>
          <w:lang w:eastAsia="en-CA"/>
        </w:rPr>
      </w:pPr>
      <w:r w:rsidRPr="005548DE">
        <w:rPr>
          <w:rFonts w:eastAsia="Calibri"/>
          <w:sz w:val="24"/>
          <w:szCs w:val="24"/>
          <w:lang w:eastAsia="en-CA"/>
        </w:rPr>
        <w:t xml:space="preserve">Has any of your </w:t>
      </w:r>
      <w:r w:rsidRPr="005548DE">
        <w:rPr>
          <w:rFonts w:eastAsia="Calibri"/>
          <w:b/>
          <w:sz w:val="24"/>
          <w:szCs w:val="24"/>
          <w:lang w:eastAsia="en-CA"/>
        </w:rPr>
        <w:t>Contact Information</w:t>
      </w:r>
      <w:r w:rsidRPr="005548DE">
        <w:rPr>
          <w:rFonts w:eastAsia="Calibri"/>
          <w:sz w:val="24"/>
          <w:szCs w:val="24"/>
          <w:lang w:eastAsia="en-CA"/>
        </w:rPr>
        <w:t xml:space="preserve"> changed since you submitted your Stage 1 Application?</w:t>
      </w:r>
    </w:p>
    <w:p w:rsidR="00A73470" w:rsidRPr="005548DE" w:rsidRDefault="00A73470" w:rsidP="00C87D6F">
      <w:pPr>
        <w:spacing w:line="276" w:lineRule="auto"/>
        <w:ind w:left="180"/>
        <w:rPr>
          <w:rFonts w:eastAsia="Calibri"/>
          <w:b/>
          <w:sz w:val="24"/>
          <w:szCs w:val="24"/>
          <w:lang w:eastAsia="en-CA"/>
        </w:rPr>
      </w:pPr>
      <w:r w:rsidRPr="005548DE">
        <w:rPr>
          <w:rFonts w:eastAsia="Calibri"/>
          <w:sz w:val="24"/>
          <w:szCs w:val="24"/>
          <w:lang w:eastAsia="en-CA"/>
        </w:rPr>
        <w:t>If no, proceed to the next question.</w:t>
      </w:r>
      <w:r w:rsidR="00761DAD">
        <w:rPr>
          <w:rFonts w:eastAsia="Calibri"/>
          <w:sz w:val="24"/>
          <w:szCs w:val="24"/>
          <w:lang w:eastAsia="en-CA"/>
        </w:rPr>
        <w:t xml:space="preserve"> </w:t>
      </w:r>
      <w:r w:rsidRPr="005548DE">
        <w:rPr>
          <w:rFonts w:eastAsia="Calibri"/>
          <w:b/>
          <w:sz w:val="24"/>
          <w:szCs w:val="24"/>
          <w:lang w:eastAsia="en-CA"/>
        </w:rPr>
        <w:t>If yes, please provide the current information:</w:t>
      </w:r>
    </w:p>
    <w:p w:rsidR="00EE56C5" w:rsidRPr="009E36F5" w:rsidRDefault="00EE56C5" w:rsidP="009E36F5">
      <w:pPr>
        <w:tabs>
          <w:tab w:val="left" w:pos="360"/>
        </w:tabs>
        <w:spacing w:after="1320"/>
        <w:ind w:left="547"/>
        <w:rPr>
          <w:rFonts w:eastAsia="Calibri"/>
          <w:b/>
          <w:sz w:val="8"/>
          <w:szCs w:val="8"/>
          <w:lang w:eastAsia="en-CA"/>
        </w:rPr>
      </w:pPr>
      <w:r w:rsidRPr="009E36F5">
        <w:rPr>
          <w:noProof/>
          <w:sz w:val="8"/>
          <w:szCs w:val="8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7CFE3" wp14:editId="458F1E7E">
                <wp:simplePos x="0" y="0"/>
                <wp:positionH relativeFrom="margin">
                  <wp:posOffset>12065</wp:posOffset>
                </wp:positionH>
                <wp:positionV relativeFrom="paragraph">
                  <wp:posOffset>165100</wp:posOffset>
                </wp:positionV>
                <wp:extent cx="6858000" cy="775335"/>
                <wp:effectExtent l="0" t="0" r="19050" b="24765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9B" w:rsidRDefault="00C8499B" w:rsidP="00A73470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.95pt;margin-top:13pt;width:540pt;height:61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" strokeweight=".5pt">
                <v:textbox>
                  <w:txbxContent>
                    <w:p w:rsidR="00C8499B" w:rsidRDefault="00C8499B" w:rsidP="00A73470">
                      <w:pPr>
                        <w:pStyle w:val="FrameContents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E56C5" w:rsidRDefault="000718C4" w:rsidP="000718C4">
      <w:pPr>
        <w:tabs>
          <w:tab w:val="left" w:pos="360"/>
        </w:tabs>
        <w:rPr>
          <w:rFonts w:eastAsia="Calibri"/>
          <w:b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156B3" wp14:editId="0B17CA6D">
                <wp:simplePos x="0" y="0"/>
                <wp:positionH relativeFrom="column">
                  <wp:posOffset>1390650</wp:posOffset>
                </wp:positionH>
                <wp:positionV relativeFrom="paragraph">
                  <wp:posOffset>132080</wp:posOffset>
                </wp:positionV>
                <wp:extent cx="5478780" cy="281305"/>
                <wp:effectExtent l="0" t="0" r="26670" b="2349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878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9B" w:rsidRDefault="00C8499B" w:rsidP="00A73470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109.5pt;margin-top:10.4pt;width:431.4pt;height:2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" strokeweight="0">
                <v:textbox>
                  <w:txbxContent>
                    <w:p w:rsidR="00C8499B" w:rsidRDefault="00C8499B" w:rsidP="00A73470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</w:p>
    <w:p w:rsidR="00A73470" w:rsidRPr="008B4378" w:rsidRDefault="00EE56C5" w:rsidP="000718C4">
      <w:pPr>
        <w:pStyle w:val="ListParagraph"/>
        <w:numPr>
          <w:ilvl w:val="0"/>
          <w:numId w:val="12"/>
        </w:numPr>
        <w:ind w:left="540"/>
        <w:rPr>
          <w:rFonts w:eastAsia="Calibri"/>
          <w:sz w:val="24"/>
          <w:szCs w:val="24"/>
          <w:lang w:val="en-US" w:eastAsia="en-CA"/>
        </w:rPr>
      </w:pPr>
      <w:r w:rsidRPr="008B4378">
        <w:rPr>
          <w:rFonts w:eastAsia="Calibri"/>
          <w:b/>
          <w:sz w:val="24"/>
          <w:szCs w:val="24"/>
          <w:lang w:eastAsia="en-CA"/>
        </w:rPr>
        <w:t xml:space="preserve">Project Name: </w:t>
      </w:r>
      <w:r w:rsidR="00A73470" w:rsidRPr="008B4378">
        <w:rPr>
          <w:rFonts w:eastAsia="Calibri"/>
          <w:sz w:val="24"/>
          <w:szCs w:val="24"/>
          <w:lang w:val="en-US" w:eastAsia="en-CA"/>
        </w:rPr>
        <w:t xml:space="preserve"> </w:t>
      </w:r>
    </w:p>
    <w:p w:rsidR="00A73470" w:rsidRDefault="0059330A" w:rsidP="00A73470">
      <w:pPr>
        <w:rPr>
          <w:rFonts w:eastAsia="Calibri"/>
          <w:lang w:val="en-US"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B4B8F2" wp14:editId="0827DD7B">
                <wp:simplePos x="0" y="0"/>
                <wp:positionH relativeFrom="column">
                  <wp:posOffset>5814060</wp:posOffset>
                </wp:positionH>
                <wp:positionV relativeFrom="paragraph">
                  <wp:posOffset>104140</wp:posOffset>
                </wp:positionV>
                <wp:extent cx="1055370" cy="274955"/>
                <wp:effectExtent l="0" t="0" r="11430" b="10795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9B" w:rsidRPr="008B4378" w:rsidRDefault="00C8499B" w:rsidP="00A73470">
                            <w:pPr>
                              <w:pStyle w:val="FrameContents"/>
                              <w:rPr>
                                <w:sz w:val="24"/>
                                <w:szCs w:val="24"/>
                              </w:rPr>
                            </w:pPr>
                            <w:r w:rsidRPr="008B4378">
                              <w:rPr>
                                <w:sz w:val="24"/>
                                <w:szCs w:val="24"/>
                              </w:rPr>
                              <w:t xml:space="preserve">$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457.8pt;margin-top:8.2pt;width:83.1pt;height:2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" strokeweight="0">
                <v:textbox>
                  <w:txbxContent>
                    <w:p w:rsidR="00C8499B" w:rsidRPr="008B4378" w:rsidRDefault="00C8499B" w:rsidP="00A73470">
                      <w:pPr>
                        <w:pStyle w:val="FrameContents"/>
                        <w:rPr>
                          <w:sz w:val="24"/>
                          <w:szCs w:val="24"/>
                        </w:rPr>
                      </w:pPr>
                      <w:r w:rsidRPr="008B4378">
                        <w:rPr>
                          <w:sz w:val="24"/>
                          <w:szCs w:val="24"/>
                        </w:rPr>
                        <w:t xml:space="preserve">$ </w:t>
                      </w:r>
                    </w:p>
                  </w:txbxContent>
                </v:textbox>
              </v:rect>
            </w:pict>
          </mc:Fallback>
        </mc:AlternateContent>
      </w:r>
      <w:r w:rsidR="008B437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B10974" wp14:editId="1CC47B23">
                <wp:simplePos x="0" y="0"/>
                <wp:positionH relativeFrom="column">
                  <wp:posOffset>2399665</wp:posOffset>
                </wp:positionH>
                <wp:positionV relativeFrom="paragraph">
                  <wp:posOffset>100965</wp:posOffset>
                </wp:positionV>
                <wp:extent cx="1038225" cy="274320"/>
                <wp:effectExtent l="0" t="0" r="28575" b="1143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9B" w:rsidRPr="008B4378" w:rsidRDefault="00C8499B" w:rsidP="00A73470">
                            <w:pPr>
                              <w:pStyle w:val="FrameContents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B4378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margin-left:188.95pt;margin-top:7.95pt;width:81.7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" strokeweight="0">
                <v:textbox>
                  <w:txbxContent>
                    <w:p w:rsidR="00C8499B" w:rsidRPr="008B4378" w:rsidRDefault="00C8499B" w:rsidP="00A73470">
                      <w:pPr>
                        <w:pStyle w:val="FrameContents"/>
                        <w:jc w:val="both"/>
                        <w:rPr>
                          <w:sz w:val="24"/>
                          <w:szCs w:val="24"/>
                        </w:rPr>
                      </w:pPr>
                      <w:r w:rsidRPr="008B4378">
                        <w:rPr>
                          <w:sz w:val="24"/>
                          <w:szCs w:val="24"/>
                        </w:rPr>
                        <w:t>$</w:t>
                      </w:r>
                    </w:p>
                  </w:txbxContent>
                </v:textbox>
              </v:rect>
            </w:pict>
          </mc:Fallback>
        </mc:AlternateContent>
      </w:r>
    </w:p>
    <w:p w:rsidR="00A73470" w:rsidRPr="000718C4" w:rsidRDefault="00A73470" w:rsidP="000718C4">
      <w:pPr>
        <w:pStyle w:val="ListParagraph"/>
        <w:numPr>
          <w:ilvl w:val="0"/>
          <w:numId w:val="12"/>
        </w:numPr>
        <w:ind w:left="540"/>
        <w:rPr>
          <w:rFonts w:eastAsia="Calibri"/>
          <w:b/>
          <w:lang w:val="en-US" w:eastAsia="en-CA"/>
        </w:rPr>
      </w:pPr>
      <w:r w:rsidRPr="008B4378">
        <w:rPr>
          <w:rFonts w:eastAsia="Calibri"/>
          <w:b/>
          <w:sz w:val="24"/>
          <w:szCs w:val="24"/>
          <w:lang w:val="en-US" w:eastAsia="en-CA"/>
        </w:rPr>
        <w:t xml:space="preserve">Amount requested: Stage 2:  </w:t>
      </w:r>
      <w:r w:rsidRPr="008B4378">
        <w:rPr>
          <w:rFonts w:eastAsia="Calibri"/>
          <w:b/>
          <w:sz w:val="24"/>
          <w:szCs w:val="24"/>
          <w:lang w:val="en-US" w:eastAsia="en-CA"/>
        </w:rPr>
        <w:tab/>
      </w:r>
      <w:r w:rsidRPr="000718C4">
        <w:rPr>
          <w:rFonts w:eastAsia="Calibri"/>
          <w:b/>
          <w:lang w:val="en-US" w:eastAsia="en-CA"/>
        </w:rPr>
        <w:tab/>
      </w:r>
      <w:r w:rsidRPr="000718C4">
        <w:rPr>
          <w:rFonts w:eastAsia="Calibri"/>
          <w:b/>
          <w:lang w:val="en-US" w:eastAsia="en-CA"/>
        </w:rPr>
        <w:tab/>
      </w:r>
      <w:r w:rsidRPr="0059330A">
        <w:rPr>
          <w:rFonts w:eastAsia="Calibri"/>
          <w:b/>
          <w:sz w:val="24"/>
          <w:szCs w:val="24"/>
          <w:lang w:val="en-US" w:eastAsia="en-CA"/>
        </w:rPr>
        <w:t>Estimated Total Project Cost:</w:t>
      </w:r>
    </w:p>
    <w:p w:rsidR="00A73470" w:rsidRDefault="00A73470" w:rsidP="000718C4">
      <w:pPr>
        <w:pStyle w:val="ListParagraph"/>
        <w:ind w:left="0"/>
        <w:rPr>
          <w:rFonts w:eastAsia="Calibri"/>
          <w:b/>
          <w:lang w:val="en-US" w:eastAsia="en-CA"/>
        </w:rPr>
      </w:pPr>
    </w:p>
    <w:p w:rsidR="00A73470" w:rsidRPr="008B4378" w:rsidRDefault="00A73470" w:rsidP="00C87D6F">
      <w:pPr>
        <w:pStyle w:val="ListParagraph"/>
        <w:numPr>
          <w:ilvl w:val="0"/>
          <w:numId w:val="12"/>
        </w:numPr>
        <w:tabs>
          <w:tab w:val="left" w:pos="-2250"/>
        </w:tabs>
        <w:spacing w:line="276" w:lineRule="auto"/>
        <w:ind w:left="540" w:hanging="540"/>
        <w:rPr>
          <w:rFonts w:eastAsia="Times New Roman"/>
          <w:sz w:val="24"/>
          <w:szCs w:val="24"/>
          <w:lang w:val="en-US" w:eastAsia="en-CA"/>
        </w:rPr>
      </w:pPr>
      <w:r w:rsidRPr="008B4378">
        <w:rPr>
          <w:rFonts w:eastAsia="Times New Roman"/>
          <w:sz w:val="24"/>
          <w:szCs w:val="24"/>
          <w:lang w:val="en-US" w:eastAsia="en-CA"/>
        </w:rPr>
        <w:t xml:space="preserve">Projects are not funded retroactively or if already underway, and must take place within 12 months of grant approval (notification of Spring round: end of June; Fall round: end of December).  </w:t>
      </w:r>
      <w:r w:rsidR="004F0726" w:rsidRPr="008B4378">
        <w:rPr>
          <w:rFonts w:eastAsia="Times New Roman"/>
          <w:b/>
          <w:sz w:val="24"/>
          <w:szCs w:val="24"/>
          <w:lang w:val="en-US" w:eastAsia="en-CA"/>
        </w:rPr>
        <w:t>When will your project happen? Provide specific start and end dates for the project:</w:t>
      </w:r>
    </w:p>
    <w:p w:rsidR="00A73470" w:rsidRDefault="00C550E1" w:rsidP="004F0726">
      <w:pPr>
        <w:tabs>
          <w:tab w:val="left" w:pos="-2250"/>
          <w:tab w:val="left" w:pos="540"/>
        </w:tabs>
        <w:spacing w:line="276" w:lineRule="auto"/>
        <w:ind w:left="450" w:right="-432"/>
        <w:rPr>
          <w:rFonts w:eastAsia="Calibri"/>
          <w:lang w:val="en-US" w:eastAsia="en-CA"/>
        </w:rPr>
      </w:pPr>
      <w:r w:rsidRPr="008B4378">
        <w:rPr>
          <w:rFonts w:eastAsia="Times New Roman"/>
          <w:b/>
          <w:sz w:val="24"/>
          <w:szCs w:val="24"/>
          <w:lang w:val="en-US" w:eastAsia="en-CA"/>
        </w:rPr>
        <w:tab/>
      </w:r>
      <w:r w:rsidR="004C61C7" w:rsidRPr="009E36F5">
        <w:rPr>
          <w:noProof/>
          <w:sz w:val="8"/>
          <w:szCs w:val="8"/>
          <w:lang w:eastAsia="en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C067E15" wp14:editId="501FD9B3">
                <wp:simplePos x="0" y="0"/>
                <wp:positionH relativeFrom="margin">
                  <wp:align>center</wp:align>
                </wp:positionH>
                <wp:positionV relativeFrom="paragraph">
                  <wp:posOffset>226060</wp:posOffset>
                </wp:positionV>
                <wp:extent cx="6858000" cy="457200"/>
                <wp:effectExtent l="0" t="0" r="19050" b="19050"/>
                <wp:wrapSquare wrapText="bothSides"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9B" w:rsidRDefault="00C8499B" w:rsidP="00A73470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0;margin-top:17.8pt;width:540pt;height:36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">
                <v:textbox>
                  <w:txbxContent>
                    <w:p w:rsidR="00C8499B" w:rsidRDefault="00C8499B" w:rsidP="00A73470">
                      <w:pPr>
                        <w:pStyle w:val="FrameContents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A73470" w:rsidRPr="000718C4" w:rsidRDefault="004C61C7" w:rsidP="000718C4">
      <w:pPr>
        <w:pStyle w:val="ListParagraph"/>
        <w:numPr>
          <w:ilvl w:val="0"/>
          <w:numId w:val="12"/>
        </w:numPr>
        <w:ind w:left="540"/>
        <w:rPr>
          <w:rFonts w:eastAsia="Calibri"/>
          <w:b/>
          <w:lang w:val="en-US" w:eastAsia="en-CA"/>
        </w:rPr>
      </w:pPr>
      <w:r w:rsidRPr="005B5B7F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CCA906" wp14:editId="3F7D2505">
                <wp:simplePos x="0" y="0"/>
                <wp:positionH relativeFrom="margin">
                  <wp:align>center</wp:align>
                </wp:positionH>
                <wp:positionV relativeFrom="paragraph">
                  <wp:posOffset>354330</wp:posOffset>
                </wp:positionV>
                <wp:extent cx="6858000" cy="560070"/>
                <wp:effectExtent l="0" t="0" r="19050" b="11430"/>
                <wp:wrapSquare wrapText="bothSides"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9B" w:rsidRDefault="00C8499B" w:rsidP="00A73470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left:0;text-align:left;margin-left:0;margin-top:27.9pt;width:540pt;height:44.1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">
                <v:textbox>
                  <w:txbxContent>
                    <w:p w:rsidR="00C8499B" w:rsidRDefault="00C8499B" w:rsidP="00A73470">
                      <w:pPr>
                        <w:pStyle w:val="FrameContents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73470" w:rsidRPr="005B5B7F">
        <w:rPr>
          <w:rFonts w:eastAsia="Calibri"/>
          <w:b/>
          <w:sz w:val="24"/>
          <w:szCs w:val="24"/>
          <w:lang w:val="en-US" w:eastAsia="en-CA"/>
        </w:rPr>
        <w:t>Where will your project happen? What is its connection to the Region of Waterloo</w:t>
      </w:r>
      <w:r w:rsidR="00A73470" w:rsidRPr="000718C4">
        <w:rPr>
          <w:rFonts w:eastAsia="Calibri"/>
          <w:b/>
          <w:lang w:val="en-US" w:eastAsia="en-CA"/>
        </w:rPr>
        <w:t>?</w:t>
      </w:r>
    </w:p>
    <w:p w:rsidR="00A73470" w:rsidRPr="00761DAD" w:rsidRDefault="00C172C6" w:rsidP="00960FF0">
      <w:pPr>
        <w:pStyle w:val="ListParagraph"/>
        <w:numPr>
          <w:ilvl w:val="0"/>
          <w:numId w:val="12"/>
        </w:numPr>
        <w:spacing w:after="2640" w:line="276" w:lineRule="auto"/>
        <w:ind w:left="547"/>
        <w:rPr>
          <w:rFonts w:eastAsia="Calibri"/>
          <w:sz w:val="24"/>
          <w:szCs w:val="24"/>
          <w:lang w:val="en-US" w:eastAsia="en-CA"/>
        </w:rPr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B8D0CE" wp14:editId="282F380B">
                <wp:simplePos x="0" y="0"/>
                <wp:positionH relativeFrom="column">
                  <wp:posOffset>0</wp:posOffset>
                </wp:positionH>
                <wp:positionV relativeFrom="paragraph">
                  <wp:posOffset>471805</wp:posOffset>
                </wp:positionV>
                <wp:extent cx="6858000" cy="1684020"/>
                <wp:effectExtent l="0" t="0" r="19050" b="1143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5C8" w:rsidRDefault="004115C8" w:rsidP="00A73470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left:0;text-align:left;margin-left:0;margin-top:37.15pt;width:540pt;height:13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">
                <v:textbox>
                  <w:txbxContent>
                    <w:p w:rsidR="004115C8" w:rsidRDefault="004115C8" w:rsidP="00A73470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 w:rsidR="00A73470" w:rsidRPr="00761DAD">
        <w:rPr>
          <w:rFonts w:eastAsia="Calibri"/>
          <w:b/>
          <w:sz w:val="24"/>
          <w:szCs w:val="24"/>
          <w:lang w:val="en-US" w:eastAsia="en-CA"/>
        </w:rPr>
        <w:t xml:space="preserve">Provide a detailed description of your project, and how it Makes Art Happen: </w:t>
      </w:r>
      <w:r w:rsidR="00A73470" w:rsidRPr="00761DAD">
        <w:rPr>
          <w:rFonts w:eastAsia="Calibri"/>
          <w:sz w:val="24"/>
          <w:szCs w:val="24"/>
          <w:lang w:val="en-US" w:eastAsia="en-CA"/>
        </w:rPr>
        <w:t>(maximum 1</w:t>
      </w:r>
      <w:r w:rsidR="004160F6" w:rsidRPr="00761DAD">
        <w:rPr>
          <w:rFonts w:eastAsia="Calibri"/>
          <w:sz w:val="24"/>
          <w:szCs w:val="24"/>
          <w:lang w:val="en-US" w:eastAsia="en-CA"/>
        </w:rPr>
        <w:t>2</w:t>
      </w:r>
      <w:r w:rsidR="00A73470" w:rsidRPr="00761DAD">
        <w:rPr>
          <w:rFonts w:eastAsia="Calibri"/>
          <w:sz w:val="24"/>
          <w:szCs w:val="24"/>
          <w:lang w:val="en-US" w:eastAsia="en-CA"/>
        </w:rPr>
        <w:t xml:space="preserve"> lines)</w:t>
      </w:r>
    </w:p>
    <w:p w:rsidR="00A73470" w:rsidRDefault="00A73470" w:rsidP="00A73470">
      <w:pPr>
        <w:tabs>
          <w:tab w:val="left" w:pos="540"/>
        </w:tabs>
        <w:ind w:left="-360" w:firstLine="360"/>
        <w:rPr>
          <w:rFonts w:eastAsia="Calibri"/>
          <w:lang w:val="en-US" w:eastAsia="en-CA"/>
        </w:rPr>
      </w:pPr>
    </w:p>
    <w:p w:rsidR="00A73470" w:rsidRPr="00960FF0" w:rsidRDefault="00960FF0" w:rsidP="00960FF0">
      <w:pPr>
        <w:pStyle w:val="ListParagraph"/>
        <w:numPr>
          <w:ilvl w:val="0"/>
          <w:numId w:val="12"/>
        </w:numPr>
        <w:tabs>
          <w:tab w:val="left" w:pos="-4050"/>
        </w:tabs>
        <w:spacing w:after="2000" w:line="276" w:lineRule="auto"/>
        <w:ind w:left="540" w:hanging="540"/>
        <w:rPr>
          <w:rFonts w:eastAsia="Calibri"/>
          <w:lang w:val="en-US"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CE542D" wp14:editId="6E7FF97E">
                <wp:simplePos x="0" y="0"/>
                <wp:positionH relativeFrom="column">
                  <wp:posOffset>0</wp:posOffset>
                </wp:positionH>
                <wp:positionV relativeFrom="paragraph">
                  <wp:posOffset>441325</wp:posOffset>
                </wp:positionV>
                <wp:extent cx="6858000" cy="1140460"/>
                <wp:effectExtent l="0" t="0" r="19050" b="2159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9B" w:rsidRDefault="00C8499B" w:rsidP="00A73470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left:0;text-align:left;margin-left:0;margin-top:34.75pt;width:540pt;height:8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">
                <v:textbox>
                  <w:txbxContent>
                    <w:p w:rsidR="00C8499B" w:rsidRDefault="00C8499B" w:rsidP="00A73470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 w:rsidR="00A73470" w:rsidRPr="00960FF0">
        <w:rPr>
          <w:rFonts w:eastAsia="Calibri"/>
          <w:b/>
          <w:sz w:val="24"/>
          <w:szCs w:val="24"/>
          <w:lang w:val="en-US" w:eastAsia="en-CA"/>
        </w:rPr>
        <w:t xml:space="preserve">How does this project demonstrate the Arts Fund criteria of: </w:t>
      </w:r>
      <w:r w:rsidR="00A73470" w:rsidRPr="00960FF0">
        <w:rPr>
          <w:rFonts w:eastAsia="Calibri"/>
          <w:b/>
          <w:sz w:val="24"/>
          <w:szCs w:val="24"/>
          <w:lang w:eastAsia="en-CA"/>
        </w:rPr>
        <w:t xml:space="preserve">artistic merit / originality and </w:t>
      </w:r>
      <w:r w:rsidR="00A73470" w:rsidRPr="00960FF0">
        <w:rPr>
          <w:b/>
          <w:sz w:val="24"/>
          <w:szCs w:val="24"/>
          <w:lang w:eastAsia="en-CA"/>
        </w:rPr>
        <w:t>visibility / impact / significance in the Region of Waterloo?</w:t>
      </w:r>
      <w:r w:rsidR="00A73470" w:rsidRPr="00960FF0">
        <w:rPr>
          <w:sz w:val="24"/>
          <w:szCs w:val="24"/>
          <w:lang w:eastAsia="en-CA"/>
        </w:rPr>
        <w:t xml:space="preserve"> (maximum 8 lines)</w:t>
      </w:r>
    </w:p>
    <w:p w:rsidR="00A73470" w:rsidRDefault="00A73470" w:rsidP="00A73470">
      <w:pPr>
        <w:tabs>
          <w:tab w:val="left" w:pos="540"/>
        </w:tabs>
        <w:ind w:left="-360" w:firstLine="360"/>
        <w:rPr>
          <w:rFonts w:eastAsia="Calibri"/>
          <w:lang w:val="en-US" w:eastAsia="en-CA"/>
        </w:rPr>
      </w:pPr>
    </w:p>
    <w:p w:rsidR="004115C8" w:rsidRPr="004115C8" w:rsidRDefault="004115C8" w:rsidP="00960FF0">
      <w:pPr>
        <w:numPr>
          <w:ilvl w:val="0"/>
          <w:numId w:val="12"/>
        </w:numPr>
        <w:spacing w:after="2400"/>
        <w:ind w:left="547" w:hanging="547"/>
        <w:rPr>
          <w:rFonts w:eastAsia="Calibri"/>
          <w:b/>
          <w:sz w:val="24"/>
          <w:szCs w:val="24"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166FE9" wp14:editId="01CFF2C6">
                <wp:simplePos x="0" y="0"/>
                <wp:positionH relativeFrom="column">
                  <wp:posOffset>38100</wp:posOffset>
                </wp:positionH>
                <wp:positionV relativeFrom="paragraph">
                  <wp:posOffset>375920</wp:posOffset>
                </wp:positionV>
                <wp:extent cx="6858000" cy="1356360"/>
                <wp:effectExtent l="0" t="0" r="19050" b="15240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5800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9B" w:rsidRDefault="00C8499B" w:rsidP="004123F3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6" style="position:absolute;left:0;text-align:left;margin-left:3pt;margin-top:29.6pt;width:540pt;height:106.8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">
                <v:textbox>
                  <w:txbxContent>
                    <w:p w:rsidR="00C8499B" w:rsidRDefault="00C8499B" w:rsidP="004123F3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 w:rsidR="00A73470" w:rsidRPr="004115C8">
        <w:rPr>
          <w:rFonts w:eastAsia="Calibri"/>
          <w:b/>
          <w:iCs/>
          <w:sz w:val="24"/>
          <w:szCs w:val="24"/>
          <w:lang w:eastAsia="en-CA"/>
        </w:rPr>
        <w:t xml:space="preserve">Why do you or your organization want to undertake this project? </w:t>
      </w:r>
      <w:r w:rsidR="00A73470" w:rsidRPr="004115C8">
        <w:rPr>
          <w:rFonts w:eastAsia="Calibri"/>
          <w:b/>
          <w:sz w:val="24"/>
          <w:szCs w:val="24"/>
          <w:lang w:eastAsia="en-CA"/>
        </w:rPr>
        <w:t>Does it expand upon previous work or set a new direction?</w:t>
      </w:r>
      <w:r w:rsidR="004123F3" w:rsidRPr="004123F3">
        <w:rPr>
          <w:noProof/>
          <w:lang w:eastAsia="en-CA"/>
        </w:rPr>
        <w:t xml:space="preserve"> </w:t>
      </w:r>
    </w:p>
    <w:p w:rsidR="004115C8" w:rsidRPr="004115C8" w:rsidRDefault="00960FF0" w:rsidP="00960FF0">
      <w:pPr>
        <w:numPr>
          <w:ilvl w:val="0"/>
          <w:numId w:val="12"/>
        </w:numPr>
        <w:spacing w:after="2400"/>
        <w:ind w:left="547" w:hanging="547"/>
        <w:rPr>
          <w:rFonts w:eastAsia="Calibri"/>
          <w:b/>
          <w:sz w:val="24"/>
          <w:szCs w:val="24"/>
          <w:lang w:eastAsia="en-CA"/>
        </w:rPr>
      </w:pPr>
      <w:r>
        <w:rPr>
          <w:rFonts w:eastAsia="Calibri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459740</wp:posOffset>
                </wp:positionV>
                <wp:extent cx="6713220" cy="1767840"/>
                <wp:effectExtent l="0" t="0" r="1143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220" cy="176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FF0" w:rsidRDefault="00960F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7" type="#_x0000_t202" style="position:absolute;left:0;text-align:left;margin-left:3pt;margin-top:36.2pt;width:528.6pt;height:13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" fillcolor="white [3201]" strokeweight=".5pt">
                <v:textbox>
                  <w:txbxContent>
                    <w:p w:rsidR="00960FF0" w:rsidRDefault="00960FF0"/>
                  </w:txbxContent>
                </v:textbox>
              </v:shape>
            </w:pict>
          </mc:Fallback>
        </mc:AlternateContent>
      </w:r>
      <w:r w:rsidR="004115C8" w:rsidRPr="004115C8">
        <w:rPr>
          <w:rFonts w:eastAsia="Calibri"/>
          <w:b/>
          <w:sz w:val="24"/>
          <w:szCs w:val="24"/>
          <w:lang w:eastAsia="en-CA"/>
        </w:rPr>
        <w:t>Describe how you expect this project to benefit the local life and culture of the Region of Waterloo?</w:t>
      </w:r>
    </w:p>
    <w:p w:rsidR="004115C8" w:rsidRPr="004123F3" w:rsidRDefault="004115C8" w:rsidP="00960FF0">
      <w:pPr>
        <w:spacing w:after="3600"/>
        <w:ind w:left="540"/>
        <w:rPr>
          <w:rFonts w:eastAsia="Calibri"/>
          <w:b/>
          <w:sz w:val="24"/>
          <w:szCs w:val="24"/>
          <w:lang w:eastAsia="en-CA"/>
        </w:rPr>
      </w:pPr>
    </w:p>
    <w:p w:rsidR="004123F3" w:rsidRPr="00635D88" w:rsidRDefault="004123F3" w:rsidP="005801DA">
      <w:pPr>
        <w:numPr>
          <w:ilvl w:val="0"/>
          <w:numId w:val="12"/>
        </w:numPr>
        <w:ind w:left="540" w:hanging="540"/>
        <w:rPr>
          <w:rFonts w:eastAsia="Calibri"/>
          <w:b/>
          <w:sz w:val="24"/>
          <w:szCs w:val="24"/>
          <w:lang w:val="en-US" w:eastAsia="en-CA"/>
        </w:rPr>
      </w:pPr>
      <w:r w:rsidRPr="00635D88">
        <w:rPr>
          <w:rFonts w:eastAsia="Calibri"/>
          <w:b/>
          <w:sz w:val="24"/>
          <w:szCs w:val="24"/>
          <w:lang w:val="en-US" w:eastAsia="en-CA"/>
        </w:rPr>
        <w:lastRenderedPageBreak/>
        <w:t>Project Partners:</w:t>
      </w:r>
    </w:p>
    <w:p w:rsidR="004123F3" w:rsidRDefault="004123F3" w:rsidP="004123F3">
      <w:pPr>
        <w:rPr>
          <w:rFonts w:eastAsia="Calibri"/>
          <w:lang w:eastAsia="en-CA"/>
        </w:rPr>
      </w:pPr>
    </w:p>
    <w:p w:rsidR="004123F3" w:rsidRPr="00635D88" w:rsidRDefault="004123F3" w:rsidP="00715035">
      <w:pPr>
        <w:numPr>
          <w:ilvl w:val="0"/>
          <w:numId w:val="7"/>
        </w:numPr>
        <w:suppressAutoHyphens w:val="0"/>
        <w:spacing w:line="276" w:lineRule="auto"/>
        <w:ind w:left="900"/>
        <w:rPr>
          <w:rFonts w:eastAsia="Calibri"/>
          <w:sz w:val="24"/>
          <w:szCs w:val="24"/>
          <w:lang w:val="en-US" w:eastAsia="en-CA"/>
        </w:rPr>
      </w:pPr>
      <w:r w:rsidRPr="00635D88">
        <w:rPr>
          <w:rFonts w:eastAsiaTheme="minorHAnsi"/>
          <w:sz w:val="24"/>
          <w:szCs w:val="24"/>
        </w:rPr>
        <w:t xml:space="preserve">Do you have artistic partners and/or collaborators who will contribute to the creation, completion or delivery of your project? Have they committed to participate? If so, </w:t>
      </w:r>
      <w:r w:rsidRPr="00635D88">
        <w:rPr>
          <w:rFonts w:eastAsia="Calibri"/>
          <w:b/>
          <w:sz w:val="24"/>
          <w:szCs w:val="24"/>
          <w:lang w:val="en-US" w:eastAsia="en-CA"/>
        </w:rPr>
        <w:t>attach a copy of the letter of intent or agreement</w:t>
      </w:r>
      <w:r w:rsidRPr="00635D88">
        <w:rPr>
          <w:rFonts w:eastAsia="Calibri"/>
          <w:sz w:val="24"/>
          <w:szCs w:val="24"/>
          <w:lang w:val="en-US" w:eastAsia="en-CA"/>
        </w:rPr>
        <w:t xml:space="preserve"> to your application</w:t>
      </w:r>
      <w:r w:rsidRPr="00635D88">
        <w:rPr>
          <w:rFonts w:eastAsia="Calibri"/>
          <w:i/>
          <w:sz w:val="24"/>
          <w:szCs w:val="24"/>
          <w:lang w:val="en-US" w:eastAsia="en-CA"/>
        </w:rPr>
        <w:t>.</w:t>
      </w:r>
    </w:p>
    <w:p w:rsidR="004123F3" w:rsidRPr="00635D88" w:rsidRDefault="004123F3" w:rsidP="005801DA">
      <w:pPr>
        <w:numPr>
          <w:ilvl w:val="0"/>
          <w:numId w:val="7"/>
        </w:numPr>
        <w:suppressAutoHyphens w:val="0"/>
        <w:spacing w:line="276" w:lineRule="auto"/>
        <w:ind w:left="900"/>
        <w:rPr>
          <w:rFonts w:eastAsia="Calibri"/>
          <w:sz w:val="24"/>
          <w:szCs w:val="24"/>
          <w:lang w:val="en-US" w:eastAsia="en-CA"/>
        </w:rPr>
      </w:pPr>
      <w:r w:rsidRPr="00635D88">
        <w:rPr>
          <w:rFonts w:eastAsiaTheme="minorHAnsi"/>
          <w:sz w:val="24"/>
          <w:szCs w:val="24"/>
        </w:rPr>
        <w:t xml:space="preserve">Do you have organizational, service or venue partners and/or collaborators who will contribute to your project? Have they committed to participate? If so, </w:t>
      </w:r>
      <w:r w:rsidRPr="00635D88">
        <w:rPr>
          <w:rFonts w:eastAsia="Calibri"/>
          <w:b/>
          <w:sz w:val="24"/>
          <w:szCs w:val="24"/>
          <w:lang w:val="en-US" w:eastAsia="en-CA"/>
        </w:rPr>
        <w:t>attach a copy of the letter of intent or agreement</w:t>
      </w:r>
      <w:r w:rsidRPr="00635D88">
        <w:rPr>
          <w:rFonts w:eastAsia="Calibri"/>
          <w:sz w:val="24"/>
          <w:szCs w:val="24"/>
          <w:lang w:val="en-US" w:eastAsia="en-CA"/>
        </w:rPr>
        <w:t xml:space="preserve"> to your application</w:t>
      </w:r>
      <w:r w:rsidRPr="00635D88">
        <w:rPr>
          <w:rFonts w:eastAsia="Calibri"/>
          <w:i/>
          <w:sz w:val="24"/>
          <w:szCs w:val="24"/>
          <w:lang w:val="en-US" w:eastAsia="en-CA"/>
        </w:rPr>
        <w:t xml:space="preserve">. </w:t>
      </w:r>
    </w:p>
    <w:p w:rsidR="004123F3" w:rsidRDefault="004123F3" w:rsidP="004123F3">
      <w:pPr>
        <w:spacing w:after="1680"/>
        <w:rPr>
          <w:rFonts w:eastAsia="Calibri"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7EC3A3" wp14:editId="3F243894">
                <wp:simplePos x="0" y="0"/>
                <wp:positionH relativeFrom="margin">
                  <wp:posOffset>0</wp:posOffset>
                </wp:positionH>
                <wp:positionV relativeFrom="paragraph">
                  <wp:posOffset>31750</wp:posOffset>
                </wp:positionV>
                <wp:extent cx="6858000" cy="1123950"/>
                <wp:effectExtent l="0" t="0" r="19050" b="1905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9B" w:rsidRPr="00635D88" w:rsidRDefault="00C8499B" w:rsidP="004123F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35D88">
                              <w:rPr>
                                <w:sz w:val="24"/>
                                <w:szCs w:val="24"/>
                              </w:rPr>
                              <w:t xml:space="preserve">Name of Partner who has agreed to participate:  </w:t>
                            </w:r>
                            <w:r w:rsidRPr="00635D8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8499B" w:rsidRPr="00635D88" w:rsidRDefault="00C8499B" w:rsidP="004123F3">
                            <w:pPr>
                              <w:pStyle w:val="FrameContents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499B" w:rsidRPr="00635D88" w:rsidRDefault="00C8499B" w:rsidP="004123F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35D88">
                              <w:rPr>
                                <w:sz w:val="24"/>
                                <w:szCs w:val="24"/>
                              </w:rPr>
                              <w:t xml:space="preserve">Name of Partner who has agreed to participate:  </w:t>
                            </w:r>
                            <w:r w:rsidRPr="00635D8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8499B" w:rsidRPr="00635D88" w:rsidRDefault="00C8499B" w:rsidP="004123F3">
                            <w:pPr>
                              <w:pStyle w:val="FrameContents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499B" w:rsidRPr="00635D88" w:rsidRDefault="00C8499B" w:rsidP="004123F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35D88">
                              <w:rPr>
                                <w:sz w:val="24"/>
                                <w:szCs w:val="24"/>
                              </w:rPr>
                              <w:t xml:space="preserve">Name of Partner who has agreed to participate:  </w:t>
                            </w:r>
                            <w:r w:rsidRPr="00635D8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8499B" w:rsidRPr="00635D88" w:rsidRDefault="00C8499B" w:rsidP="004123F3">
                            <w:pPr>
                              <w:pStyle w:val="FrameContents"/>
                              <w:tabs>
                                <w:tab w:val="left" w:pos="4860"/>
                                <w:tab w:val="left" w:pos="5040"/>
                              </w:tabs>
                              <w:ind w:firstLine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499B" w:rsidRDefault="00C8499B" w:rsidP="004123F3">
                            <w:pPr>
                              <w:pStyle w:val="FrameContents"/>
                              <w:ind w:firstLine="360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8" style="position:absolute;margin-left:0;margin-top:2.5pt;width:540pt;height:88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">
                <v:textbox>
                  <w:txbxContent>
                    <w:p w:rsidR="00C8499B" w:rsidRPr="00635D88" w:rsidRDefault="00C8499B" w:rsidP="004123F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4"/>
                          <w:szCs w:val="24"/>
                        </w:rPr>
                      </w:pPr>
                      <w:r w:rsidRPr="00635D88">
                        <w:rPr>
                          <w:sz w:val="24"/>
                          <w:szCs w:val="24"/>
                        </w:rPr>
                        <w:t xml:space="preserve">Name of Partner who has agreed to participate:  </w:t>
                      </w:r>
                      <w:r w:rsidRPr="00635D88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C8499B" w:rsidRPr="00635D88" w:rsidRDefault="00C8499B" w:rsidP="004123F3">
                      <w:pPr>
                        <w:pStyle w:val="FrameContents"/>
                        <w:ind w:firstLine="720"/>
                        <w:rPr>
                          <w:sz w:val="24"/>
                          <w:szCs w:val="24"/>
                        </w:rPr>
                      </w:pPr>
                    </w:p>
                    <w:p w:rsidR="00C8499B" w:rsidRPr="00635D88" w:rsidRDefault="00C8499B" w:rsidP="004123F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4"/>
                          <w:szCs w:val="24"/>
                        </w:rPr>
                      </w:pPr>
                      <w:r w:rsidRPr="00635D88">
                        <w:rPr>
                          <w:sz w:val="24"/>
                          <w:szCs w:val="24"/>
                        </w:rPr>
                        <w:t xml:space="preserve">Name of Partner who has agreed to participate:  </w:t>
                      </w:r>
                      <w:r w:rsidRPr="00635D88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C8499B" w:rsidRPr="00635D88" w:rsidRDefault="00C8499B" w:rsidP="004123F3">
                      <w:pPr>
                        <w:pStyle w:val="FrameContents"/>
                        <w:ind w:firstLine="720"/>
                        <w:rPr>
                          <w:sz w:val="24"/>
                          <w:szCs w:val="24"/>
                        </w:rPr>
                      </w:pPr>
                    </w:p>
                    <w:p w:rsidR="00C8499B" w:rsidRPr="00635D88" w:rsidRDefault="00C8499B" w:rsidP="004123F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4"/>
                          <w:szCs w:val="24"/>
                        </w:rPr>
                      </w:pPr>
                      <w:r w:rsidRPr="00635D88">
                        <w:rPr>
                          <w:sz w:val="24"/>
                          <w:szCs w:val="24"/>
                        </w:rPr>
                        <w:t xml:space="preserve">Name of Partner who has agreed to participate:  </w:t>
                      </w:r>
                      <w:r w:rsidRPr="00635D88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C8499B" w:rsidRPr="00635D88" w:rsidRDefault="00C8499B" w:rsidP="004123F3">
                      <w:pPr>
                        <w:pStyle w:val="FrameContents"/>
                        <w:tabs>
                          <w:tab w:val="left" w:pos="4860"/>
                          <w:tab w:val="left" w:pos="5040"/>
                        </w:tabs>
                        <w:ind w:firstLine="360"/>
                        <w:rPr>
                          <w:sz w:val="24"/>
                          <w:szCs w:val="24"/>
                        </w:rPr>
                      </w:pPr>
                    </w:p>
                    <w:p w:rsidR="00C8499B" w:rsidRDefault="00C8499B" w:rsidP="004123F3">
                      <w:pPr>
                        <w:pStyle w:val="FrameContents"/>
                        <w:ind w:firstLine="360"/>
                      </w:pPr>
                      <w: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123F3" w:rsidRPr="006B4A57" w:rsidRDefault="004123F3" w:rsidP="00384F69">
      <w:pPr>
        <w:spacing w:before="120" w:after="2000" w:line="276" w:lineRule="auto"/>
        <w:ind w:left="900" w:hanging="360"/>
        <w:rPr>
          <w:rFonts w:eastAsia="Calibri"/>
          <w:sz w:val="24"/>
          <w:szCs w:val="24"/>
          <w:lang w:val="en-US"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88B1A4" wp14:editId="7A13A536">
                <wp:simplePos x="0" y="0"/>
                <wp:positionH relativeFrom="column">
                  <wp:posOffset>0</wp:posOffset>
                </wp:positionH>
                <wp:positionV relativeFrom="paragraph">
                  <wp:posOffset>877570</wp:posOffset>
                </wp:positionV>
                <wp:extent cx="6858000" cy="769620"/>
                <wp:effectExtent l="0" t="0" r="19050" b="11430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9B" w:rsidRPr="006B4A57" w:rsidRDefault="00C8499B" w:rsidP="004123F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B4A57">
                              <w:rPr>
                                <w:sz w:val="24"/>
                                <w:szCs w:val="24"/>
                              </w:rPr>
                              <w:t>Installation Site Owner’s Name:</w:t>
                            </w:r>
                          </w:p>
                          <w:p w:rsidR="00C8499B" w:rsidRPr="006B4A57" w:rsidRDefault="00C8499B" w:rsidP="004123F3">
                            <w:pPr>
                              <w:pStyle w:val="FrameContents"/>
                              <w:ind w:left="720" w:firstLine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499B" w:rsidRPr="005070C7" w:rsidRDefault="00C8499B" w:rsidP="004123F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070C7">
                              <w:rPr>
                                <w:sz w:val="24"/>
                                <w:szCs w:val="24"/>
                              </w:rPr>
                              <w:t>Installation Site Owner’s Name:</w:t>
                            </w:r>
                          </w:p>
                          <w:p w:rsidR="00C8499B" w:rsidRPr="006B4A57" w:rsidRDefault="00C8499B" w:rsidP="004123F3">
                            <w:pPr>
                              <w:pStyle w:val="FrameContents"/>
                              <w:ind w:firstLine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9" style="position:absolute;left:0;text-align:left;margin-left:0;margin-top:69.1pt;width:540pt;height:6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">
                <v:textbox>
                  <w:txbxContent>
                    <w:p w:rsidR="00C8499B" w:rsidRPr="006B4A57" w:rsidRDefault="00C8499B" w:rsidP="004123F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4"/>
                          <w:szCs w:val="24"/>
                        </w:rPr>
                      </w:pPr>
                      <w:r w:rsidRPr="006B4A57">
                        <w:rPr>
                          <w:sz w:val="24"/>
                          <w:szCs w:val="24"/>
                        </w:rPr>
                        <w:t>Installation Site Owner’s Name:</w:t>
                      </w:r>
                    </w:p>
                    <w:p w:rsidR="00C8499B" w:rsidRPr="006B4A57" w:rsidRDefault="00C8499B" w:rsidP="004123F3">
                      <w:pPr>
                        <w:pStyle w:val="FrameContents"/>
                        <w:ind w:left="720" w:firstLine="360"/>
                        <w:rPr>
                          <w:sz w:val="24"/>
                          <w:szCs w:val="24"/>
                        </w:rPr>
                      </w:pPr>
                    </w:p>
                    <w:p w:rsidR="00C8499B" w:rsidRPr="005070C7" w:rsidRDefault="00C8499B" w:rsidP="004123F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4"/>
                          <w:szCs w:val="24"/>
                        </w:rPr>
                      </w:pPr>
                      <w:r w:rsidRPr="005070C7">
                        <w:rPr>
                          <w:sz w:val="24"/>
                          <w:szCs w:val="24"/>
                        </w:rPr>
                        <w:t>Installation Site Owner’s Name:</w:t>
                      </w:r>
                    </w:p>
                    <w:p w:rsidR="00C8499B" w:rsidRPr="006B4A57" w:rsidRDefault="00C8499B" w:rsidP="004123F3">
                      <w:pPr>
                        <w:pStyle w:val="FrameContents"/>
                        <w:ind w:firstLine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4A57">
        <w:rPr>
          <w:rFonts w:eastAsia="Calibri"/>
          <w:sz w:val="24"/>
          <w:szCs w:val="24"/>
          <w:lang w:val="en-US" w:eastAsia="en-CA"/>
        </w:rPr>
        <w:t xml:space="preserve">c. </w:t>
      </w:r>
      <w:r w:rsidRPr="006B4A57">
        <w:rPr>
          <w:rFonts w:eastAsia="Calibri"/>
          <w:sz w:val="24"/>
          <w:szCs w:val="24"/>
          <w:lang w:val="en-US" w:eastAsia="en-CA"/>
        </w:rPr>
        <w:tab/>
        <w:t>In the case of installation of a work of art or sculpture, specify the exact location of the installation. Indicate whether you have permission from the property owner and/or municipality for the installation</w:t>
      </w:r>
      <w:r w:rsidRPr="006B4A57">
        <w:rPr>
          <w:rFonts w:eastAsia="Calibri"/>
          <w:i/>
          <w:sz w:val="24"/>
          <w:szCs w:val="24"/>
          <w:lang w:val="en-US" w:eastAsia="en-CA"/>
        </w:rPr>
        <w:t>.</w:t>
      </w:r>
      <w:r w:rsidRPr="006B4A57">
        <w:rPr>
          <w:rFonts w:eastAsia="Calibri"/>
          <w:sz w:val="24"/>
          <w:szCs w:val="24"/>
          <w:lang w:val="en-US" w:eastAsia="en-CA"/>
        </w:rPr>
        <w:t xml:space="preserve"> Where permission has been confirmed, </w:t>
      </w:r>
      <w:r w:rsidRPr="006B4A57">
        <w:rPr>
          <w:rFonts w:eastAsia="Calibri"/>
          <w:b/>
          <w:sz w:val="24"/>
          <w:szCs w:val="24"/>
          <w:lang w:val="en-US" w:eastAsia="en-CA"/>
        </w:rPr>
        <w:t>attach a copy of the agreement letter</w:t>
      </w:r>
      <w:r w:rsidRPr="006B4A57">
        <w:rPr>
          <w:rFonts w:eastAsia="Calibri"/>
          <w:sz w:val="24"/>
          <w:szCs w:val="24"/>
          <w:lang w:val="en-US" w:eastAsia="en-CA"/>
        </w:rPr>
        <w:t xml:space="preserve"> to your application.</w:t>
      </w:r>
    </w:p>
    <w:p w:rsidR="004123F3" w:rsidRPr="003A32AD" w:rsidRDefault="00960FF0" w:rsidP="00960FF0">
      <w:pPr>
        <w:numPr>
          <w:ilvl w:val="0"/>
          <w:numId w:val="12"/>
        </w:numPr>
        <w:spacing w:after="2400"/>
        <w:ind w:left="446" w:hanging="446"/>
        <w:rPr>
          <w:rFonts w:eastAsia="Calibri"/>
          <w:b/>
          <w:sz w:val="24"/>
          <w:szCs w:val="24"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24405F" wp14:editId="73C67AFD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6858000" cy="1173480"/>
                <wp:effectExtent l="0" t="0" r="19050" b="26670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9B" w:rsidRDefault="00C8499B" w:rsidP="004123F3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0" style="position:absolute;left:0;text-align:left;margin-left:0;margin-top:31.2pt;width:540pt;height:9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">
                <v:textbox>
                  <w:txbxContent>
                    <w:p w:rsidR="00C8499B" w:rsidRDefault="00C8499B" w:rsidP="004123F3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 w:rsidR="004123F3" w:rsidRPr="003A32AD">
        <w:rPr>
          <w:rFonts w:eastAsia="Calibri"/>
          <w:b/>
          <w:sz w:val="24"/>
          <w:szCs w:val="24"/>
          <w:lang w:eastAsia="en-CA"/>
        </w:rPr>
        <w:t>How will your project be promoted?</w:t>
      </w:r>
    </w:p>
    <w:p w:rsidR="004123F3" w:rsidRPr="00960FF0" w:rsidRDefault="00960FF0" w:rsidP="00960FF0">
      <w:pPr>
        <w:pStyle w:val="ListParagraph"/>
        <w:numPr>
          <w:ilvl w:val="0"/>
          <w:numId w:val="12"/>
        </w:numPr>
        <w:spacing w:after="2400" w:line="276" w:lineRule="auto"/>
        <w:ind w:left="547" w:hanging="547"/>
        <w:rPr>
          <w:rFonts w:eastAsia="Calibri"/>
          <w:lang w:val="en-US"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50FC4F" wp14:editId="21EC2D7B">
                <wp:simplePos x="0" y="0"/>
                <wp:positionH relativeFrom="column">
                  <wp:posOffset>76200</wp:posOffset>
                </wp:positionH>
                <wp:positionV relativeFrom="paragraph">
                  <wp:posOffset>678180</wp:posOffset>
                </wp:positionV>
                <wp:extent cx="6781800" cy="1455420"/>
                <wp:effectExtent l="0" t="0" r="19050" b="11430"/>
                <wp:wrapNone/>
                <wp:docPr id="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9B" w:rsidRDefault="00C8499B" w:rsidP="004123F3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1" style="position:absolute;left:0;text-align:left;margin-left:6pt;margin-top:53.4pt;width:534pt;height:11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">
                <v:textbox>
                  <w:txbxContent>
                    <w:p w:rsidR="00C8499B" w:rsidRDefault="00C8499B" w:rsidP="004123F3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 w:rsidR="004123F3" w:rsidRPr="00960FF0">
        <w:rPr>
          <w:b/>
          <w:sz w:val="24"/>
          <w:szCs w:val="24"/>
        </w:rPr>
        <w:t xml:space="preserve">What criteria and/or targets will you use to measure the outcome of your completed project? </w:t>
      </w:r>
      <w:r w:rsidRPr="00960FF0">
        <w:rPr>
          <w:b/>
          <w:sz w:val="24"/>
          <w:szCs w:val="24"/>
        </w:rPr>
        <w:t xml:space="preserve"> </w:t>
      </w:r>
      <w:r w:rsidR="004123F3" w:rsidRPr="00960FF0">
        <w:rPr>
          <w:sz w:val="24"/>
          <w:szCs w:val="24"/>
        </w:rPr>
        <w:t>Actual targets from the completed project should be tracked for the Final Review Report.</w:t>
      </w:r>
    </w:p>
    <w:p w:rsidR="00C8499B" w:rsidRPr="00C8499B" w:rsidRDefault="00C8499B" w:rsidP="00C8499B">
      <w:pPr>
        <w:ind w:left="450"/>
        <w:rPr>
          <w:rFonts w:eastAsia="Times New Roman"/>
          <w:b/>
          <w:sz w:val="24"/>
          <w:szCs w:val="24"/>
          <w:lang w:val="en-US" w:eastAsia="en-CA"/>
        </w:rPr>
      </w:pPr>
    </w:p>
    <w:p w:rsidR="004123F3" w:rsidRPr="00C8499B" w:rsidRDefault="004123F3" w:rsidP="00960FF0">
      <w:pPr>
        <w:pStyle w:val="ListParagraph"/>
        <w:numPr>
          <w:ilvl w:val="0"/>
          <w:numId w:val="12"/>
        </w:numPr>
        <w:spacing w:line="276" w:lineRule="auto"/>
        <w:ind w:left="540"/>
        <w:rPr>
          <w:rFonts w:eastAsia="Times New Roman"/>
          <w:b/>
          <w:sz w:val="24"/>
          <w:szCs w:val="24"/>
          <w:lang w:val="en-US" w:eastAsia="en-CA"/>
        </w:rPr>
      </w:pPr>
      <w:r w:rsidRPr="00C8499B">
        <w:rPr>
          <w:rFonts w:eastAsia="Calibri"/>
          <w:b/>
          <w:sz w:val="24"/>
          <w:szCs w:val="24"/>
          <w:lang w:eastAsia="en-CA"/>
        </w:rPr>
        <w:lastRenderedPageBreak/>
        <w:t xml:space="preserve">A grant from the Arts Fund can often leverage financial support from other sources. What are your plans to finance the cost of your project? </w:t>
      </w:r>
      <w:r w:rsidRPr="00C8499B">
        <w:rPr>
          <w:rFonts w:eastAsia="Times New Roman"/>
          <w:b/>
          <w:sz w:val="24"/>
          <w:szCs w:val="24"/>
          <w:lang w:val="en-US" w:eastAsia="en-CA"/>
        </w:rPr>
        <w:t xml:space="preserve">Have you received any other funding for your project, including in-kind? </w:t>
      </w:r>
    </w:p>
    <w:p w:rsidR="004123F3" w:rsidRDefault="004123F3" w:rsidP="004123F3">
      <w:pPr>
        <w:spacing w:after="1200"/>
        <w:ind w:left="360"/>
        <w:rPr>
          <w:rFonts w:eastAsia="Calibri"/>
          <w:lang w:val="en-US"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2C359A" wp14:editId="76115D63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6858000" cy="753110"/>
                <wp:effectExtent l="0" t="0" r="19050" b="27940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9B" w:rsidRDefault="00C8499B" w:rsidP="004123F3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2" style="position:absolute;left:0;text-align:left;margin-left:0;margin-top:5.2pt;width:540pt;height:59.3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">
                <v:textbox>
                  <w:txbxContent>
                    <w:p w:rsidR="00C8499B" w:rsidRDefault="00C8499B" w:rsidP="004123F3">
                      <w:pPr>
                        <w:pStyle w:val="FrameContents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123F3" w:rsidRPr="00960FF0" w:rsidRDefault="004123F3" w:rsidP="00960FF0">
      <w:pPr>
        <w:pStyle w:val="ListParagraph"/>
        <w:numPr>
          <w:ilvl w:val="0"/>
          <w:numId w:val="19"/>
        </w:numPr>
        <w:ind w:left="540" w:hanging="540"/>
        <w:rPr>
          <w:rFonts w:eastAsia="Calibri"/>
          <w:b/>
          <w:sz w:val="24"/>
          <w:szCs w:val="24"/>
          <w:lang w:val="en-US" w:eastAsia="en-CA"/>
        </w:rPr>
      </w:pPr>
      <w:r w:rsidRPr="00960FF0">
        <w:rPr>
          <w:rFonts w:eastAsia="Calibri"/>
          <w:b/>
          <w:sz w:val="24"/>
          <w:szCs w:val="24"/>
          <w:lang w:val="en-US" w:eastAsia="en-CA"/>
        </w:rPr>
        <w:t>If the Arts Fund is unable to provide any funding, or only partial funding for your project, please describe the consequences of reduced funding and the adjustments necessary to proceed.</w:t>
      </w:r>
    </w:p>
    <w:p w:rsidR="004123F3" w:rsidRDefault="004123F3" w:rsidP="004123F3">
      <w:pPr>
        <w:tabs>
          <w:tab w:val="left" w:pos="540"/>
        </w:tabs>
        <w:spacing w:after="1080"/>
        <w:rPr>
          <w:rFonts w:eastAsia="Calibri"/>
          <w:lang w:val="en-US"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DB3F73" wp14:editId="791E074D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858000" cy="731520"/>
                <wp:effectExtent l="0" t="0" r="19050" b="1143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9B" w:rsidRDefault="00C8499B" w:rsidP="004123F3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3" style="position:absolute;margin-left:0;margin-top:2.35pt;width:540pt;height:5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">
                <v:textbox>
                  <w:txbxContent>
                    <w:p w:rsidR="00C8499B" w:rsidRDefault="00C8499B" w:rsidP="004123F3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</w:p>
    <w:p w:rsidR="004123F3" w:rsidRPr="00960FF0" w:rsidRDefault="004123F3" w:rsidP="00960FF0">
      <w:pPr>
        <w:pStyle w:val="ListParagraph"/>
        <w:numPr>
          <w:ilvl w:val="0"/>
          <w:numId w:val="19"/>
        </w:numPr>
        <w:ind w:left="540" w:hanging="540"/>
        <w:rPr>
          <w:rFonts w:eastAsia="Calibri"/>
          <w:b/>
          <w:i/>
          <w:sz w:val="24"/>
          <w:szCs w:val="24"/>
          <w:lang w:val="en-US" w:eastAsia="en-CA"/>
        </w:rPr>
      </w:pPr>
      <w:r w:rsidRPr="00960FF0">
        <w:rPr>
          <w:rFonts w:eastAsia="Calibri"/>
          <w:b/>
          <w:sz w:val="24"/>
          <w:szCs w:val="24"/>
          <w:lang w:val="en-US" w:eastAsia="en-CA"/>
        </w:rPr>
        <w:t>Summarize your artistic track record as an individual, a group, or an organization. Providing supporting materials, attachments, and links as outlined in the Grant Application Guidelines is highly recommended.</w:t>
      </w:r>
    </w:p>
    <w:p w:rsidR="004123F3" w:rsidRPr="00A43855" w:rsidRDefault="004123F3" w:rsidP="004123F3">
      <w:pPr>
        <w:tabs>
          <w:tab w:val="left" w:pos="540"/>
        </w:tabs>
        <w:spacing w:after="2280"/>
        <w:rPr>
          <w:rFonts w:eastAsia="Calibri"/>
          <w:lang w:val="en-US"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6CBF26" wp14:editId="7FEE0FE9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6858000" cy="960120"/>
                <wp:effectExtent l="0" t="0" r="19050" b="1143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9B" w:rsidRDefault="00C8499B" w:rsidP="004123F3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4" style="position:absolute;margin-left:0;margin-top:11.65pt;width:540pt;height:75.6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">
                <v:textbox>
                  <w:txbxContent>
                    <w:p w:rsidR="00C8499B" w:rsidRDefault="00C8499B" w:rsidP="004123F3">
                      <w:pPr>
                        <w:pStyle w:val="FrameContents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123F3" w:rsidRPr="00C22423" w:rsidRDefault="004123F3" w:rsidP="008B22F0">
      <w:pPr>
        <w:tabs>
          <w:tab w:val="left" w:pos="90"/>
        </w:tabs>
        <w:spacing w:after="120"/>
        <w:rPr>
          <w:rFonts w:eastAsia="Calibri"/>
          <w:sz w:val="24"/>
          <w:szCs w:val="24"/>
          <w:lang w:eastAsia="en-CA"/>
        </w:rPr>
      </w:pPr>
      <w:r w:rsidRPr="006511D8">
        <w:rPr>
          <w:rFonts w:eastAsia="Calibri"/>
          <w:sz w:val="24"/>
          <w:szCs w:val="24"/>
          <w:lang w:val="en-US" w:eastAsia="en-CA"/>
        </w:rPr>
        <w:t xml:space="preserve">If your project receives a grant from the Arts Fund, a </w:t>
      </w:r>
      <w:r w:rsidRPr="006511D8">
        <w:rPr>
          <w:rFonts w:eastAsia="Calibri"/>
          <w:b/>
          <w:sz w:val="24"/>
          <w:szCs w:val="24"/>
          <w:lang w:val="en-US" w:eastAsia="en-CA"/>
        </w:rPr>
        <w:t>legally binding Agreement</w:t>
      </w:r>
      <w:r w:rsidRPr="006511D8">
        <w:rPr>
          <w:rFonts w:eastAsia="Calibri"/>
          <w:sz w:val="24"/>
          <w:szCs w:val="24"/>
          <w:lang w:val="en-US" w:eastAsia="en-CA"/>
        </w:rPr>
        <w:t xml:space="preserve"> will be prepared.</w:t>
      </w:r>
      <w:r w:rsidRPr="00C22423">
        <w:rPr>
          <w:rFonts w:eastAsia="Calibri"/>
          <w:sz w:val="24"/>
          <w:szCs w:val="24"/>
          <w:lang w:val="en-US" w:eastAsia="en-CA"/>
        </w:rPr>
        <w:t xml:space="preserve"> </w:t>
      </w:r>
      <w:r>
        <w:rPr>
          <w:rFonts w:eastAsia="Calibri"/>
          <w:sz w:val="24"/>
          <w:szCs w:val="24"/>
          <w:lang w:val="en-US" w:eastAsia="en-CA"/>
        </w:rPr>
        <w:t>A copy of the generic Agreement is available for preview on the Arts Fund website.</w:t>
      </w:r>
      <w:r w:rsidR="003700B9">
        <w:rPr>
          <w:rFonts w:eastAsia="Calibri"/>
          <w:sz w:val="24"/>
          <w:szCs w:val="24"/>
          <w:lang w:val="en-US" w:eastAsia="en-CA"/>
        </w:rPr>
        <w:t xml:space="preserve"> </w:t>
      </w:r>
      <w:r w:rsidRPr="00C22423">
        <w:rPr>
          <w:rFonts w:eastAsia="Calibri"/>
          <w:sz w:val="24"/>
          <w:szCs w:val="24"/>
          <w:lang w:val="en-US" w:eastAsia="en-CA"/>
        </w:rPr>
        <w:t>All applicants, whether an individual or an organization,</w:t>
      </w:r>
      <w:r w:rsidRPr="00C22423">
        <w:rPr>
          <w:rFonts w:eastAsia="Calibri"/>
          <w:sz w:val="24"/>
          <w:szCs w:val="24"/>
          <w:lang w:eastAsia="en-CA"/>
        </w:rPr>
        <w:t xml:space="preserve"> are responsible for upholding the agreement. For a partnership or an unincorporated body, whoever signs the Agreement is pers</w:t>
      </w:r>
      <w:r w:rsidR="009849C1">
        <w:rPr>
          <w:rFonts w:eastAsia="Calibri"/>
          <w:sz w:val="24"/>
          <w:szCs w:val="24"/>
          <w:lang w:eastAsia="en-CA"/>
        </w:rPr>
        <w:t>onally responsible.</w:t>
      </w:r>
    </w:p>
    <w:p w:rsidR="004123F3" w:rsidRPr="00C22423" w:rsidRDefault="004123F3" w:rsidP="009849C1">
      <w:pPr>
        <w:tabs>
          <w:tab w:val="left" w:pos="540"/>
        </w:tabs>
        <w:spacing w:after="240"/>
        <w:rPr>
          <w:rFonts w:eastAsia="Calibri"/>
          <w:sz w:val="24"/>
          <w:szCs w:val="24"/>
          <w:lang w:val="en-US" w:eastAsia="en-CA"/>
        </w:rPr>
      </w:pPr>
      <w:r w:rsidRPr="00C22423">
        <w:rPr>
          <w:rFonts w:eastAsia="Calibri"/>
          <w:b/>
          <w:sz w:val="24"/>
          <w:szCs w:val="24"/>
          <w:lang w:val="en-US" w:eastAsia="en-CA"/>
        </w:rPr>
        <w:t>Name of Authorized Applicant: (Please print)</w:t>
      </w:r>
      <w:r>
        <w:rPr>
          <w:rFonts w:eastAsia="Calibri"/>
          <w:sz w:val="24"/>
          <w:szCs w:val="24"/>
          <w:lang w:val="en-US" w:eastAsia="en-CA"/>
        </w:rPr>
        <w:t xml:space="preserve">  __________</w:t>
      </w:r>
      <w:r w:rsidRPr="00C22423">
        <w:rPr>
          <w:rFonts w:eastAsia="Calibri"/>
          <w:sz w:val="24"/>
          <w:szCs w:val="24"/>
          <w:lang w:val="en-US" w:eastAsia="en-CA"/>
        </w:rPr>
        <w:t>_______________________________</w:t>
      </w:r>
    </w:p>
    <w:p w:rsidR="004123F3" w:rsidRPr="00C22423" w:rsidRDefault="004123F3" w:rsidP="009849C1">
      <w:pPr>
        <w:tabs>
          <w:tab w:val="left" w:pos="540"/>
        </w:tabs>
        <w:spacing w:after="240"/>
        <w:rPr>
          <w:rFonts w:eastAsia="Calibri"/>
          <w:sz w:val="24"/>
          <w:szCs w:val="24"/>
          <w:lang w:val="en-US" w:eastAsia="en-CA"/>
        </w:rPr>
      </w:pPr>
      <w:r w:rsidRPr="00C22423">
        <w:rPr>
          <w:rFonts w:eastAsia="Calibri"/>
          <w:b/>
          <w:sz w:val="24"/>
          <w:szCs w:val="24"/>
          <w:lang w:val="en-US" w:eastAsia="en-CA"/>
        </w:rPr>
        <w:t>Signature of Authorized Applicant:</w:t>
      </w:r>
      <w:r w:rsidRPr="00C22423">
        <w:rPr>
          <w:rFonts w:eastAsia="Calibri"/>
          <w:b/>
          <w:i/>
          <w:sz w:val="24"/>
          <w:szCs w:val="24"/>
          <w:lang w:val="en-US" w:eastAsia="en-CA"/>
        </w:rPr>
        <w:t xml:space="preserve"> </w:t>
      </w:r>
      <w:r>
        <w:rPr>
          <w:rFonts w:eastAsia="Calibri"/>
          <w:sz w:val="24"/>
          <w:szCs w:val="24"/>
          <w:lang w:val="en-US" w:eastAsia="en-CA"/>
        </w:rPr>
        <w:t>____________</w:t>
      </w:r>
      <w:r w:rsidRPr="00C22423">
        <w:rPr>
          <w:rFonts w:eastAsia="Calibri"/>
          <w:sz w:val="24"/>
          <w:szCs w:val="24"/>
          <w:lang w:val="en-US" w:eastAsia="en-CA"/>
        </w:rPr>
        <w:t>______________________________________</w:t>
      </w:r>
    </w:p>
    <w:p w:rsidR="004123F3" w:rsidRPr="00C22423" w:rsidRDefault="004123F3" w:rsidP="009849C1">
      <w:pPr>
        <w:tabs>
          <w:tab w:val="left" w:pos="540"/>
        </w:tabs>
        <w:spacing w:after="240"/>
        <w:rPr>
          <w:rFonts w:eastAsia="Calibri"/>
          <w:sz w:val="24"/>
          <w:szCs w:val="24"/>
          <w:lang w:val="en-US" w:eastAsia="en-CA"/>
        </w:rPr>
      </w:pPr>
      <w:r w:rsidRPr="00C22423">
        <w:rPr>
          <w:rFonts w:eastAsia="Calibri"/>
          <w:sz w:val="24"/>
          <w:szCs w:val="24"/>
          <w:lang w:val="en-US" w:eastAsia="en-CA"/>
        </w:rPr>
        <w:t>Contact person if not Authorized Applicant: please print</w:t>
      </w:r>
      <w:r w:rsidRPr="00C22423">
        <w:rPr>
          <w:rFonts w:eastAsia="Calibri"/>
          <w:i/>
          <w:sz w:val="24"/>
          <w:szCs w:val="24"/>
          <w:lang w:val="en-US" w:eastAsia="en-CA"/>
        </w:rPr>
        <w:t xml:space="preserve">  </w:t>
      </w:r>
      <w:r w:rsidRPr="00C22423">
        <w:rPr>
          <w:rFonts w:eastAsia="Calibri"/>
          <w:sz w:val="24"/>
          <w:szCs w:val="24"/>
          <w:lang w:val="en-US" w:eastAsia="en-CA"/>
        </w:rPr>
        <w:t>____________________________________</w:t>
      </w:r>
    </w:p>
    <w:p w:rsidR="007F67A8" w:rsidRPr="0068260F" w:rsidRDefault="007F67A8" w:rsidP="009849C1">
      <w:pPr>
        <w:tabs>
          <w:tab w:val="left" w:pos="540"/>
        </w:tabs>
        <w:spacing w:after="120"/>
        <w:rPr>
          <w:rFonts w:eastAsia="Calibri"/>
          <w:sz w:val="24"/>
          <w:szCs w:val="24"/>
          <w:lang w:val="en-US" w:eastAsia="en-CA"/>
        </w:rPr>
      </w:pPr>
      <w:r w:rsidRPr="0068260F">
        <w:rPr>
          <w:rFonts w:eastAsia="Calibri"/>
          <w:b/>
          <w:sz w:val="24"/>
          <w:szCs w:val="24"/>
          <w:lang w:val="en-US" w:eastAsia="en-CA"/>
        </w:rPr>
        <w:t xml:space="preserve">Name of Payee: </w:t>
      </w:r>
      <w:r w:rsidRPr="0068260F">
        <w:rPr>
          <w:rFonts w:eastAsia="Calibri"/>
          <w:sz w:val="24"/>
          <w:szCs w:val="24"/>
          <w:lang w:val="en-US" w:eastAsia="en-CA"/>
        </w:rPr>
        <w:t>(normally the institution or, in the case of an individual artist or collective, the person applying for the grant)</w:t>
      </w:r>
    </w:p>
    <w:p w:rsidR="004123F3" w:rsidRPr="0068260F" w:rsidRDefault="007F67A8" w:rsidP="009849C1">
      <w:pPr>
        <w:tabs>
          <w:tab w:val="left" w:pos="540"/>
        </w:tabs>
        <w:spacing w:after="240"/>
        <w:rPr>
          <w:rFonts w:eastAsia="Calibri"/>
          <w:sz w:val="24"/>
          <w:szCs w:val="24"/>
          <w:lang w:val="en-US" w:eastAsia="en-CA"/>
        </w:rPr>
      </w:pPr>
      <w:r w:rsidRPr="0068260F">
        <w:rPr>
          <w:rFonts w:eastAsia="Calibri"/>
          <w:b/>
          <w:sz w:val="24"/>
          <w:szCs w:val="24"/>
          <w:lang w:val="en-US" w:eastAsia="en-CA"/>
        </w:rPr>
        <w:t>Payee</w:t>
      </w:r>
      <w:r w:rsidRPr="0068260F">
        <w:rPr>
          <w:rFonts w:eastAsia="Calibri"/>
          <w:sz w:val="24"/>
          <w:szCs w:val="24"/>
          <w:lang w:val="en-US" w:eastAsia="en-CA"/>
        </w:rPr>
        <w:t>: _________________________________</w:t>
      </w:r>
      <w:r w:rsidRPr="0068260F">
        <w:rPr>
          <w:rFonts w:eastAsia="Calibri"/>
          <w:sz w:val="24"/>
          <w:szCs w:val="24"/>
          <w:lang w:val="en-US" w:eastAsia="en-CA"/>
        </w:rPr>
        <w:tab/>
      </w:r>
      <w:r w:rsidRPr="0068260F">
        <w:rPr>
          <w:rFonts w:eastAsia="Calibri"/>
          <w:sz w:val="24"/>
          <w:szCs w:val="24"/>
          <w:lang w:val="en-US" w:eastAsia="en-CA"/>
        </w:rPr>
        <w:tab/>
      </w:r>
      <w:r w:rsidR="004123F3" w:rsidRPr="0068260F">
        <w:rPr>
          <w:rFonts w:eastAsia="Calibri"/>
          <w:b/>
          <w:sz w:val="24"/>
          <w:szCs w:val="24"/>
          <w:lang w:val="en-US" w:eastAsia="en-CA"/>
        </w:rPr>
        <w:t>Date:</w:t>
      </w:r>
      <w:r w:rsidR="004123F3" w:rsidRPr="0068260F">
        <w:rPr>
          <w:rFonts w:eastAsia="Calibri"/>
          <w:sz w:val="24"/>
          <w:szCs w:val="24"/>
          <w:lang w:val="en-US" w:eastAsia="en-CA"/>
        </w:rPr>
        <w:t xml:space="preserve"> ______________________</w:t>
      </w:r>
    </w:p>
    <w:p w:rsidR="00715035" w:rsidRDefault="00715035" w:rsidP="003D15F4">
      <w:pPr>
        <w:spacing w:after="120"/>
        <w:rPr>
          <w:rFonts w:eastAsia="Times New Roman"/>
          <w:b/>
          <w:sz w:val="24"/>
          <w:szCs w:val="24"/>
          <w:lang w:val="en-US" w:eastAsia="en-CA"/>
        </w:rPr>
      </w:pPr>
      <w:r w:rsidRPr="0068260F">
        <w:rPr>
          <w:rFonts w:eastAsia="Times New Roman"/>
          <w:sz w:val="24"/>
          <w:szCs w:val="24"/>
          <w:lang w:val="en-US" w:eastAsia="en-CA"/>
        </w:rPr>
        <w:t>By submitting your application, you accept the terms and conditions of the Arts Fund grant application process.</w:t>
      </w:r>
      <w:r>
        <w:rPr>
          <w:rFonts w:eastAsia="Times New Roman"/>
          <w:sz w:val="24"/>
          <w:szCs w:val="24"/>
          <w:lang w:val="en-US" w:eastAsia="en-CA"/>
        </w:rPr>
        <w:t xml:space="preserve"> </w:t>
      </w:r>
      <w:r w:rsidRPr="00C22423">
        <w:rPr>
          <w:rFonts w:eastAsia="Calibri"/>
          <w:sz w:val="24"/>
          <w:szCs w:val="24"/>
          <w:lang w:val="en-US" w:eastAsia="en-CA"/>
        </w:rPr>
        <w:t xml:space="preserve">Continue with the Stage 2 Application by completing the </w:t>
      </w:r>
      <w:r w:rsidRPr="00C22423">
        <w:rPr>
          <w:rFonts w:eastAsia="Calibri"/>
          <w:b/>
          <w:sz w:val="24"/>
          <w:szCs w:val="24"/>
          <w:lang w:val="en-US" w:eastAsia="en-CA"/>
        </w:rPr>
        <w:t>Budget Summary Form</w:t>
      </w:r>
      <w:r w:rsidRPr="00C22423">
        <w:rPr>
          <w:rFonts w:eastAsia="Calibri"/>
          <w:sz w:val="24"/>
          <w:szCs w:val="24"/>
          <w:lang w:val="en-US" w:eastAsia="en-CA"/>
        </w:rPr>
        <w:t xml:space="preserve"> on the following pages.</w:t>
      </w:r>
    </w:p>
    <w:p w:rsidR="00BA72A5" w:rsidRPr="0068260F" w:rsidRDefault="00BA72A5" w:rsidP="008B22F0">
      <w:pPr>
        <w:rPr>
          <w:rFonts w:eastAsia="Times New Roman"/>
          <w:b/>
          <w:sz w:val="24"/>
          <w:szCs w:val="24"/>
          <w:lang w:val="en-US" w:eastAsia="en-CA"/>
        </w:rPr>
      </w:pPr>
      <w:r w:rsidRPr="0068260F">
        <w:rPr>
          <w:rFonts w:eastAsia="Times New Roman"/>
          <w:b/>
          <w:sz w:val="24"/>
          <w:szCs w:val="24"/>
          <w:lang w:val="en-US" w:eastAsia="en-CA"/>
        </w:rPr>
        <w:t>Checklist:</w:t>
      </w:r>
    </w:p>
    <w:p w:rsidR="00BA72A5" w:rsidRPr="0068260F" w:rsidRDefault="00BA72A5" w:rsidP="00BA72A5">
      <w:pPr>
        <w:numPr>
          <w:ilvl w:val="0"/>
          <w:numId w:val="18"/>
        </w:numPr>
        <w:tabs>
          <w:tab w:val="left" w:pos="180"/>
          <w:tab w:val="left" w:pos="450"/>
        </w:tabs>
        <w:suppressAutoHyphens w:val="0"/>
        <w:ind w:firstLine="0"/>
        <w:rPr>
          <w:rFonts w:eastAsia="Times New Roman"/>
          <w:sz w:val="24"/>
          <w:szCs w:val="24"/>
          <w:lang w:val="en-US" w:eastAsia="en-CA"/>
        </w:rPr>
      </w:pPr>
      <w:r w:rsidRPr="0068260F">
        <w:rPr>
          <w:rFonts w:eastAsia="Times New Roman"/>
          <w:sz w:val="24"/>
          <w:szCs w:val="24"/>
          <w:lang w:val="en-US" w:eastAsia="en-CA"/>
        </w:rPr>
        <w:t>Each question on the Application form has been completed.</w:t>
      </w:r>
    </w:p>
    <w:p w:rsidR="00BA72A5" w:rsidRPr="0068260F" w:rsidRDefault="00BA72A5" w:rsidP="00BA72A5">
      <w:pPr>
        <w:numPr>
          <w:ilvl w:val="0"/>
          <w:numId w:val="18"/>
        </w:numPr>
        <w:tabs>
          <w:tab w:val="left" w:pos="180"/>
          <w:tab w:val="left" w:pos="450"/>
        </w:tabs>
        <w:suppressAutoHyphens w:val="0"/>
        <w:ind w:firstLine="0"/>
        <w:rPr>
          <w:rFonts w:eastAsia="Times New Roman"/>
          <w:sz w:val="24"/>
          <w:szCs w:val="24"/>
          <w:lang w:val="en-US" w:eastAsia="en-CA"/>
        </w:rPr>
      </w:pPr>
      <w:r w:rsidRPr="0068260F">
        <w:rPr>
          <w:rFonts w:eastAsia="Times New Roman"/>
          <w:sz w:val="24"/>
          <w:szCs w:val="24"/>
          <w:lang w:val="en-US" w:eastAsia="en-CA"/>
        </w:rPr>
        <w:t>The Application is signed by the Authorized Applicant.</w:t>
      </w:r>
    </w:p>
    <w:p w:rsidR="00BA72A5" w:rsidRDefault="00BA72A5" w:rsidP="00BA72A5">
      <w:pPr>
        <w:numPr>
          <w:ilvl w:val="0"/>
          <w:numId w:val="18"/>
        </w:numPr>
        <w:tabs>
          <w:tab w:val="left" w:pos="180"/>
          <w:tab w:val="left" w:pos="450"/>
        </w:tabs>
        <w:suppressAutoHyphens w:val="0"/>
        <w:ind w:firstLine="0"/>
        <w:rPr>
          <w:rFonts w:eastAsia="Times New Roman"/>
          <w:lang w:val="en-US" w:eastAsia="en-CA"/>
        </w:rPr>
      </w:pPr>
      <w:r w:rsidRPr="0068260F">
        <w:rPr>
          <w:rFonts w:eastAsia="Times New Roman"/>
          <w:sz w:val="24"/>
          <w:szCs w:val="24"/>
          <w:lang w:val="en-US" w:eastAsia="en-CA"/>
        </w:rPr>
        <w:t>Fifteen (15) copies of the Application have been prepared, collated and stapled</w:t>
      </w:r>
      <w:r w:rsidRPr="0068260F">
        <w:rPr>
          <w:rFonts w:eastAsia="Times New Roman"/>
          <w:lang w:val="en-US" w:eastAsia="en-CA"/>
        </w:rPr>
        <w:t xml:space="preserve">. </w:t>
      </w:r>
    </w:p>
    <w:p w:rsidR="003D36AD" w:rsidRPr="003D36AD" w:rsidRDefault="003D36AD" w:rsidP="00BA72A5">
      <w:pPr>
        <w:numPr>
          <w:ilvl w:val="0"/>
          <w:numId w:val="18"/>
        </w:numPr>
        <w:tabs>
          <w:tab w:val="left" w:pos="180"/>
          <w:tab w:val="left" w:pos="450"/>
        </w:tabs>
        <w:suppressAutoHyphens w:val="0"/>
        <w:ind w:firstLine="0"/>
        <w:rPr>
          <w:rFonts w:eastAsia="Times New Roman"/>
          <w:sz w:val="24"/>
          <w:szCs w:val="24"/>
          <w:lang w:val="en-US" w:eastAsia="en-CA"/>
        </w:rPr>
      </w:pPr>
      <w:r w:rsidRPr="003D36AD">
        <w:rPr>
          <w:rFonts w:eastAsia="Times New Roman"/>
          <w:sz w:val="24"/>
          <w:szCs w:val="24"/>
          <w:lang w:val="en-US" w:eastAsia="en-CA"/>
        </w:rPr>
        <w:t>The applicant is 1</w:t>
      </w:r>
      <w:r w:rsidR="00604E3E">
        <w:rPr>
          <w:rFonts w:eastAsia="Times New Roman"/>
          <w:sz w:val="24"/>
          <w:szCs w:val="24"/>
          <w:lang w:val="en-US" w:eastAsia="en-CA"/>
        </w:rPr>
        <w:t>8</w:t>
      </w:r>
      <w:r w:rsidRPr="003D36AD">
        <w:rPr>
          <w:rFonts w:eastAsia="Times New Roman"/>
          <w:sz w:val="24"/>
          <w:szCs w:val="24"/>
          <w:lang w:val="en-US" w:eastAsia="en-CA"/>
        </w:rPr>
        <w:t xml:space="preserve"> years of age or older.</w:t>
      </w:r>
    </w:p>
    <w:p w:rsidR="00BA72A5" w:rsidRPr="0068260F" w:rsidRDefault="00BA72A5" w:rsidP="00BA72A5">
      <w:pPr>
        <w:tabs>
          <w:tab w:val="left" w:pos="450"/>
        </w:tabs>
        <w:rPr>
          <w:rFonts w:eastAsia="Times New Roman"/>
          <w:lang w:val="en-US" w:eastAsia="en-CA"/>
        </w:rPr>
      </w:pPr>
    </w:p>
    <w:p w:rsidR="00A73470" w:rsidRDefault="00A73470" w:rsidP="00C5172A">
      <w:pPr>
        <w:spacing w:line="276" w:lineRule="auto"/>
        <w:rPr>
          <w:rFonts w:eastAsia="Calibri"/>
          <w:sz w:val="20"/>
          <w:szCs w:val="20"/>
          <w:lang w:eastAsia="en-CA"/>
        </w:rPr>
      </w:pPr>
      <w:r>
        <w:rPr>
          <w:rFonts w:eastAsia="Calibri"/>
          <w:noProof/>
          <w:sz w:val="20"/>
          <w:szCs w:val="20"/>
          <w:lang w:eastAsia="en-CA"/>
        </w:rPr>
        <w:drawing>
          <wp:anchor distT="0" distB="0" distL="114300" distR="114300" simplePos="0" relativeHeight="251661312" behindDoc="0" locked="0" layoutInCell="1" allowOverlap="1" wp14:anchorId="3C218482" wp14:editId="6CE54C49">
            <wp:simplePos x="0" y="0"/>
            <wp:positionH relativeFrom="column">
              <wp:posOffset>-9525</wp:posOffset>
            </wp:positionH>
            <wp:positionV relativeFrom="paragraph">
              <wp:posOffset>-156210</wp:posOffset>
            </wp:positionV>
            <wp:extent cx="1323975" cy="600075"/>
            <wp:effectExtent l="0" t="0" r="9525" b="9525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3470" w:rsidRPr="00543014" w:rsidRDefault="00A73470" w:rsidP="00A73470">
      <w:pPr>
        <w:tabs>
          <w:tab w:val="left" w:pos="2520"/>
        </w:tabs>
        <w:jc w:val="center"/>
        <w:rPr>
          <w:rFonts w:eastAsia="Calibri"/>
          <w:b/>
          <w:sz w:val="28"/>
          <w:szCs w:val="28"/>
          <w:lang w:eastAsia="en-CA"/>
        </w:rPr>
      </w:pPr>
      <w:r w:rsidRPr="00543014">
        <w:rPr>
          <w:rFonts w:eastAsia="Calibri"/>
          <w:b/>
          <w:sz w:val="28"/>
          <w:szCs w:val="28"/>
          <w:lang w:eastAsia="en-CA"/>
        </w:rPr>
        <w:t>Budget Summary Form - Revenue</w:t>
      </w:r>
    </w:p>
    <w:p w:rsidR="00A73470" w:rsidRPr="00EA1509" w:rsidRDefault="00A73470" w:rsidP="00A73470">
      <w:pPr>
        <w:rPr>
          <w:rFonts w:eastAsia="Calibri"/>
          <w:sz w:val="24"/>
          <w:szCs w:val="24"/>
          <w:lang w:eastAsia="en-CA"/>
        </w:rPr>
      </w:pPr>
    </w:p>
    <w:p w:rsidR="00A73470" w:rsidRPr="00EA1509" w:rsidRDefault="00A73470" w:rsidP="008B22F0">
      <w:pPr>
        <w:spacing w:after="200"/>
        <w:rPr>
          <w:rFonts w:eastAsia="Calibri"/>
          <w:sz w:val="24"/>
          <w:szCs w:val="24"/>
          <w:lang w:eastAsia="en-CA"/>
        </w:rPr>
      </w:pPr>
      <w:r w:rsidRPr="00EA1509">
        <w:rPr>
          <w:rFonts w:eastAsia="Calibri"/>
          <w:sz w:val="24"/>
          <w:szCs w:val="24"/>
          <w:lang w:eastAsia="en-CA"/>
        </w:rPr>
        <w:t xml:space="preserve">Refer to the </w:t>
      </w:r>
      <w:r w:rsidRPr="00EA1509">
        <w:rPr>
          <w:rFonts w:eastAsia="Calibri"/>
          <w:b/>
          <w:sz w:val="24"/>
          <w:szCs w:val="24"/>
          <w:lang w:eastAsia="en-CA"/>
        </w:rPr>
        <w:t>Grant Application Guidelines</w:t>
      </w:r>
      <w:r w:rsidRPr="00EA1509">
        <w:rPr>
          <w:rFonts w:eastAsia="Calibri"/>
          <w:sz w:val="24"/>
          <w:szCs w:val="24"/>
          <w:lang w:eastAsia="en-CA"/>
        </w:rPr>
        <w:t xml:space="preserve"> </w:t>
      </w:r>
      <w:r w:rsidRPr="00EA1509">
        <w:rPr>
          <w:sz w:val="24"/>
          <w:szCs w:val="24"/>
        </w:rPr>
        <w:t>for details.</w:t>
      </w:r>
      <w:r w:rsidRPr="00EA1509">
        <w:rPr>
          <w:rFonts w:eastAsia="Calibri"/>
          <w:sz w:val="24"/>
          <w:szCs w:val="24"/>
          <w:lang w:eastAsia="en-CA"/>
        </w:rPr>
        <w:t xml:space="preserve">  </w:t>
      </w:r>
    </w:p>
    <w:p w:rsidR="00A73470" w:rsidRPr="008B22F0" w:rsidRDefault="00A73470" w:rsidP="008B22F0">
      <w:pPr>
        <w:tabs>
          <w:tab w:val="left" w:pos="2520"/>
        </w:tabs>
        <w:spacing w:after="200"/>
        <w:rPr>
          <w:rFonts w:eastAsia="Calibri"/>
          <w:sz w:val="18"/>
          <w:szCs w:val="18"/>
          <w:lang w:val="en-US" w:eastAsia="en-CA"/>
        </w:rPr>
      </w:pPr>
      <w:r w:rsidRPr="00EA1509">
        <w:rPr>
          <w:rFonts w:eastAsia="Calibri"/>
          <w:sz w:val="24"/>
          <w:szCs w:val="24"/>
          <w:lang w:val="en-US" w:eastAsia="en-CA"/>
        </w:rPr>
        <w:t>R</w:t>
      </w:r>
      <w:r w:rsidR="00EA1509">
        <w:rPr>
          <w:rFonts w:eastAsia="Calibri"/>
          <w:sz w:val="24"/>
          <w:szCs w:val="24"/>
          <w:lang w:val="en-US" w:eastAsia="en-CA"/>
        </w:rPr>
        <w:t>evenue</w:t>
      </w:r>
      <w:r w:rsidRPr="00EA1509">
        <w:rPr>
          <w:rFonts w:eastAsia="Calibri"/>
          <w:sz w:val="24"/>
          <w:szCs w:val="24"/>
          <w:lang w:val="en-US" w:eastAsia="en-CA"/>
        </w:rPr>
        <w:t xml:space="preserve">: </w:t>
      </w:r>
      <w:r w:rsidR="00EA1509">
        <w:rPr>
          <w:rFonts w:eastAsia="Calibri"/>
          <w:sz w:val="24"/>
          <w:szCs w:val="24"/>
          <w:lang w:val="en-US" w:eastAsia="en-CA"/>
        </w:rPr>
        <w:t xml:space="preserve"> </w:t>
      </w:r>
      <w:r w:rsidRPr="00EA1509">
        <w:rPr>
          <w:rFonts w:eastAsia="Calibri"/>
          <w:sz w:val="24"/>
          <w:szCs w:val="24"/>
          <w:lang w:val="en-US" w:eastAsia="en-CA"/>
        </w:rPr>
        <w:t xml:space="preserve">In the </w:t>
      </w:r>
      <w:r w:rsidRPr="00EA1509">
        <w:rPr>
          <w:rFonts w:eastAsia="Calibri"/>
          <w:b/>
          <w:sz w:val="24"/>
          <w:szCs w:val="24"/>
          <w:lang w:val="en-US" w:eastAsia="en-CA"/>
        </w:rPr>
        <w:t>Budget Stage 2</w:t>
      </w:r>
      <w:r w:rsidRPr="00EA1509">
        <w:rPr>
          <w:rFonts w:eastAsia="Calibri"/>
          <w:sz w:val="24"/>
          <w:szCs w:val="24"/>
          <w:lang w:val="en-US" w:eastAsia="en-CA"/>
        </w:rPr>
        <w:t xml:space="preserve"> column, list all anticipated sources of revenue, including all grants and donations</w:t>
      </w:r>
      <w:r w:rsidR="00AB6892" w:rsidRPr="00EA1509">
        <w:rPr>
          <w:rFonts w:eastAsia="Calibri"/>
          <w:sz w:val="24"/>
          <w:szCs w:val="24"/>
          <w:lang w:val="en-US" w:eastAsia="en-CA"/>
        </w:rPr>
        <w:t>, and potential earned revenue</w:t>
      </w:r>
      <w:r w:rsidRPr="00EA1509">
        <w:rPr>
          <w:rFonts w:eastAsia="Calibri"/>
          <w:sz w:val="24"/>
          <w:szCs w:val="24"/>
          <w:lang w:val="en-US" w:eastAsia="en-CA"/>
        </w:rPr>
        <w:t xml:space="preserve">; indicate in the </w:t>
      </w:r>
      <w:r w:rsidRPr="00EA1509">
        <w:rPr>
          <w:rFonts w:eastAsia="Calibri"/>
          <w:b/>
          <w:sz w:val="24"/>
          <w:szCs w:val="24"/>
          <w:lang w:val="en-US" w:eastAsia="en-CA"/>
        </w:rPr>
        <w:t>Notes</w:t>
      </w:r>
      <w:r w:rsidRPr="00EA1509">
        <w:rPr>
          <w:rFonts w:eastAsia="Calibri"/>
          <w:sz w:val="24"/>
          <w:szCs w:val="24"/>
          <w:lang w:val="en-US" w:eastAsia="en-CA"/>
        </w:rPr>
        <w:t xml:space="preserve"> column if any sources have been confirmed. Also include in-kind contributions and supply names and contact information for each contributor.  </w:t>
      </w:r>
    </w:p>
    <w:p w:rsidR="00A73470" w:rsidRDefault="00A73470" w:rsidP="00EA1509">
      <w:pPr>
        <w:spacing w:beforeAutospacing="1" w:line="276" w:lineRule="auto"/>
        <w:contextualSpacing/>
        <w:rPr>
          <w:rFonts w:eastAsia="Calibri"/>
          <w:lang w:eastAsia="en-CA"/>
        </w:rPr>
      </w:pPr>
      <w:r w:rsidRPr="00EA1509">
        <w:rPr>
          <w:rFonts w:eastAsia="Calibri"/>
          <w:sz w:val="24"/>
          <w:szCs w:val="24"/>
          <w:lang w:eastAsia="en-CA"/>
        </w:rPr>
        <w:t xml:space="preserve">* </w:t>
      </w:r>
      <w:r w:rsidRPr="00EA1509">
        <w:rPr>
          <w:rFonts w:eastAsia="Calibri"/>
          <w:b/>
          <w:sz w:val="24"/>
          <w:szCs w:val="24"/>
          <w:lang w:eastAsia="en-CA"/>
        </w:rPr>
        <w:t xml:space="preserve">Keep a copy of your budget </w:t>
      </w:r>
      <w:r w:rsidRPr="00EA1509">
        <w:rPr>
          <w:rFonts w:eastAsia="Calibri"/>
          <w:sz w:val="24"/>
          <w:szCs w:val="24"/>
          <w:lang w:eastAsia="en-CA"/>
        </w:rPr>
        <w:t>for future reference</w:t>
      </w:r>
      <w:r w:rsidRPr="00EA1509">
        <w:rPr>
          <w:rFonts w:eastAsia="Calibri"/>
          <w:b/>
          <w:sz w:val="24"/>
          <w:szCs w:val="24"/>
          <w:lang w:eastAsia="en-CA"/>
        </w:rPr>
        <w:t>.</w:t>
      </w:r>
      <w:r w:rsidRPr="00EA1509">
        <w:rPr>
          <w:rFonts w:eastAsia="Calibri"/>
          <w:sz w:val="24"/>
          <w:szCs w:val="24"/>
          <w:lang w:eastAsia="en-CA"/>
        </w:rPr>
        <w:t xml:space="preserve"> Grant recipients are required to fill out the </w:t>
      </w:r>
      <w:r w:rsidRPr="00EA1509">
        <w:rPr>
          <w:rFonts w:eastAsia="Calibri"/>
          <w:b/>
          <w:sz w:val="24"/>
          <w:szCs w:val="24"/>
          <w:lang w:eastAsia="en-CA"/>
        </w:rPr>
        <w:t>Actual</w:t>
      </w:r>
      <w:r w:rsidRPr="00EA1509">
        <w:rPr>
          <w:rFonts w:eastAsia="Calibri"/>
          <w:sz w:val="24"/>
          <w:szCs w:val="24"/>
          <w:lang w:eastAsia="en-CA"/>
        </w:rPr>
        <w:t xml:space="preserve"> column in the Budget Summary Form for the Final Report. Do not complete this column at this time.</w:t>
      </w:r>
      <w:r w:rsidR="00CB3C76" w:rsidRPr="00EA1509">
        <w:rPr>
          <w:rFonts w:eastAsia="Calibri"/>
          <w:sz w:val="24"/>
          <w:szCs w:val="24"/>
          <w:lang w:eastAsia="en-CA"/>
        </w:rPr>
        <w:t>*</w:t>
      </w:r>
    </w:p>
    <w:tbl>
      <w:tblPr>
        <w:tblW w:w="5002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  <w:tblCaption w:val="Budget Stage 2 - Revenue"/>
        <w:tblDescription w:val="Enter all revenue amounts expected for the project"/>
      </w:tblPr>
      <w:tblGrid>
        <w:gridCol w:w="3328"/>
        <w:gridCol w:w="278"/>
        <w:gridCol w:w="1337"/>
        <w:gridCol w:w="264"/>
        <w:gridCol w:w="2192"/>
        <w:gridCol w:w="278"/>
        <w:gridCol w:w="3338"/>
      </w:tblGrid>
      <w:tr w:rsidR="00A73470" w:rsidTr="008B22F0">
        <w:trPr>
          <w:trHeight w:val="629"/>
        </w:trPr>
        <w:tc>
          <w:tcPr>
            <w:tcW w:w="15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73470" w:rsidRPr="00690276" w:rsidRDefault="00A73470" w:rsidP="00EE56C5">
            <w:pPr>
              <w:rPr>
                <w:rFonts w:eastAsia="Calibri"/>
                <w:b/>
                <w:bCs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 xml:space="preserve">  </w:t>
            </w:r>
            <w:r w:rsidRPr="00690276">
              <w:rPr>
                <w:rFonts w:eastAsia="Calibri"/>
                <w:b/>
                <w:bCs/>
                <w:sz w:val="24"/>
                <w:szCs w:val="24"/>
                <w:lang w:eastAsia="en-CA"/>
              </w:rPr>
              <w:t>Revenue</w:t>
            </w:r>
          </w:p>
        </w:tc>
        <w:tc>
          <w:tcPr>
            <w:tcW w:w="126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3470" w:rsidRPr="00690276" w:rsidRDefault="00A73470" w:rsidP="00EE56C5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607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3470" w:rsidRPr="00690276" w:rsidRDefault="00A73470" w:rsidP="00EE56C5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b/>
                <w:bCs/>
                <w:sz w:val="24"/>
                <w:szCs w:val="24"/>
                <w:lang w:eastAsia="en-CA"/>
              </w:rPr>
              <w:t>Budget</w:t>
            </w:r>
          </w:p>
          <w:p w:rsidR="00A73470" w:rsidRPr="00690276" w:rsidRDefault="00A73470" w:rsidP="00EE56C5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b/>
                <w:bCs/>
                <w:sz w:val="24"/>
                <w:szCs w:val="24"/>
                <w:lang w:eastAsia="en-CA"/>
              </w:rPr>
              <w:t>Stage 2</w:t>
            </w:r>
          </w:p>
        </w:tc>
        <w:tc>
          <w:tcPr>
            <w:tcW w:w="120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470" w:rsidRPr="00690276" w:rsidRDefault="00A73470" w:rsidP="00EE56C5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9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A73470" w:rsidRPr="00690276" w:rsidRDefault="00CB3C76" w:rsidP="00EE56C5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b/>
                <w:bCs/>
                <w:sz w:val="24"/>
                <w:szCs w:val="24"/>
                <w:lang w:eastAsia="en-CA"/>
              </w:rPr>
              <w:t>*Actual</w:t>
            </w:r>
          </w:p>
          <w:p w:rsidR="00A73470" w:rsidRPr="00690276" w:rsidRDefault="00A73470" w:rsidP="00EE3A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b/>
                <w:bCs/>
                <w:sz w:val="24"/>
                <w:szCs w:val="24"/>
                <w:lang w:eastAsia="en-CA"/>
              </w:rPr>
              <w:t>(Final Report Only)</w:t>
            </w:r>
          </w:p>
        </w:tc>
        <w:tc>
          <w:tcPr>
            <w:tcW w:w="126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3470" w:rsidRPr="00690276" w:rsidRDefault="00A73470" w:rsidP="00EE56C5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3470" w:rsidRPr="00690276" w:rsidRDefault="00A73470" w:rsidP="00EE56C5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b/>
                <w:bCs/>
                <w:sz w:val="24"/>
                <w:szCs w:val="24"/>
                <w:lang w:eastAsia="en-CA"/>
              </w:rPr>
              <w:t>Notes</w:t>
            </w:r>
          </w:p>
          <w:p w:rsidR="00A73470" w:rsidRPr="00690276" w:rsidRDefault="00A73470" w:rsidP="00EE56C5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b/>
                <w:bCs/>
                <w:sz w:val="24"/>
                <w:szCs w:val="24"/>
                <w:lang w:eastAsia="en-CA"/>
              </w:rPr>
              <w:t>(include confirmed funding)</w:t>
            </w:r>
          </w:p>
        </w:tc>
      </w:tr>
      <w:tr w:rsidR="00A73470" w:rsidTr="008B22F0">
        <w:trPr>
          <w:trHeight w:val="206"/>
        </w:trPr>
        <w:tc>
          <w:tcPr>
            <w:tcW w:w="15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Applicant Contribution</w:t>
            </w:r>
          </w:p>
        </w:tc>
        <w:tc>
          <w:tcPr>
            <w:tcW w:w="126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07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0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9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6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5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ind w:right="-87"/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</w:tr>
      <w:tr w:rsidR="00A73470" w:rsidTr="008B22F0">
        <w:trPr>
          <w:trHeight w:val="359"/>
        </w:trPr>
        <w:tc>
          <w:tcPr>
            <w:tcW w:w="15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Partner Contribution (specify)</w:t>
            </w:r>
          </w:p>
        </w:tc>
        <w:tc>
          <w:tcPr>
            <w:tcW w:w="126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07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0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9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6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5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</w:tr>
      <w:tr w:rsidR="00A73470" w:rsidRPr="00690276" w:rsidTr="008B22F0">
        <w:trPr>
          <w:trHeight w:val="71"/>
        </w:trPr>
        <w:tc>
          <w:tcPr>
            <w:tcW w:w="15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73470" w:rsidRPr="00690276" w:rsidRDefault="00A73470" w:rsidP="00EE56C5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126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3470" w:rsidRPr="00690276" w:rsidRDefault="00A73470" w:rsidP="00EE56C5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607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3470" w:rsidRPr="00690276" w:rsidRDefault="00A73470" w:rsidP="00EE56C5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120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470" w:rsidRPr="00690276" w:rsidRDefault="00A73470" w:rsidP="00EE56C5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9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A73470" w:rsidRPr="00690276" w:rsidRDefault="00A73470" w:rsidP="00EE56C5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126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3470" w:rsidRPr="00690276" w:rsidRDefault="00A73470" w:rsidP="00EE56C5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3470" w:rsidRPr="00690276" w:rsidRDefault="00A73470" w:rsidP="00EE56C5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CA"/>
              </w:rPr>
            </w:pPr>
          </w:p>
        </w:tc>
      </w:tr>
      <w:tr w:rsidR="00A73470" w:rsidTr="008B22F0">
        <w:trPr>
          <w:trHeight w:val="288"/>
        </w:trPr>
        <w:tc>
          <w:tcPr>
            <w:tcW w:w="151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b/>
                <w:iCs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b/>
                <w:iCs/>
                <w:sz w:val="24"/>
                <w:szCs w:val="24"/>
                <w:lang w:eastAsia="en-CA"/>
              </w:rPr>
              <w:t>Local Government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9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</w:tr>
      <w:tr w:rsidR="00A73470" w:rsidTr="008B22F0">
        <w:trPr>
          <w:trHeight w:val="441"/>
        </w:trPr>
        <w:tc>
          <w:tcPr>
            <w:tcW w:w="151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690276" w:rsidRDefault="0059330A" w:rsidP="0059330A">
            <w:pPr>
              <w:tabs>
                <w:tab w:val="left" w:pos="185"/>
              </w:tabs>
              <w:rPr>
                <w:rFonts w:eastAsia="Calibri"/>
                <w:sz w:val="24"/>
                <w:szCs w:val="24"/>
                <w:lang w:eastAsia="en-CA"/>
              </w:rPr>
            </w:pPr>
            <w:r>
              <w:rPr>
                <w:rFonts w:eastAsia="Calibri"/>
                <w:sz w:val="24"/>
                <w:szCs w:val="24"/>
                <w:lang w:eastAsia="en-CA"/>
              </w:rPr>
              <w:tab/>
            </w:r>
            <w:r w:rsidR="00A73470" w:rsidRPr="00690276">
              <w:rPr>
                <w:rFonts w:eastAsia="Calibri"/>
                <w:sz w:val="24"/>
                <w:szCs w:val="24"/>
                <w:lang w:eastAsia="en-CA"/>
              </w:rPr>
              <w:t xml:space="preserve">Region of Waterloo Arts </w:t>
            </w:r>
            <w:r>
              <w:rPr>
                <w:rFonts w:eastAsia="Calibri"/>
                <w:sz w:val="24"/>
                <w:szCs w:val="24"/>
                <w:lang w:eastAsia="en-CA"/>
              </w:rPr>
              <w:tab/>
            </w:r>
            <w:r w:rsidR="00A73470" w:rsidRPr="00690276">
              <w:rPr>
                <w:rFonts w:eastAsia="Calibri"/>
                <w:sz w:val="24"/>
                <w:szCs w:val="24"/>
                <w:lang w:eastAsia="en-CA"/>
              </w:rPr>
              <w:t>Fund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9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b/>
                <w:i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  <w:r w:rsidRPr="00690276">
              <w:rPr>
                <w:rFonts w:eastAsia="Calibri"/>
                <w:b/>
                <w:i/>
                <w:sz w:val="24"/>
                <w:szCs w:val="24"/>
                <w:lang w:eastAsia="en-CA"/>
              </w:rPr>
              <w:t xml:space="preserve">Enter amount requested </w:t>
            </w:r>
          </w:p>
        </w:tc>
      </w:tr>
      <w:tr w:rsidR="00A73470" w:rsidTr="008B22F0">
        <w:trPr>
          <w:trHeight w:val="288"/>
        </w:trPr>
        <w:tc>
          <w:tcPr>
            <w:tcW w:w="151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 xml:space="preserve">  City/Township(specify)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9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</w:tr>
      <w:tr w:rsidR="00A73470" w:rsidRPr="00690276" w:rsidTr="008B22F0">
        <w:trPr>
          <w:trHeight w:val="89"/>
        </w:trPr>
        <w:tc>
          <w:tcPr>
            <w:tcW w:w="151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  <w:r w:rsidRPr="00690276">
              <w:rPr>
                <w:rFonts w:eastAsia="Calibri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  <w:r w:rsidRPr="00690276">
              <w:rPr>
                <w:rFonts w:eastAsia="Calibri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  <w:r w:rsidRPr="00690276">
              <w:rPr>
                <w:rFonts w:eastAsia="Calibri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</w:p>
        </w:tc>
        <w:tc>
          <w:tcPr>
            <w:tcW w:w="9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  <w:r w:rsidRPr="00690276">
              <w:rPr>
                <w:rFonts w:eastAsia="Calibri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  <w:r w:rsidRPr="00690276">
              <w:rPr>
                <w:rFonts w:eastAsia="Calibri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  <w:r w:rsidRPr="00690276">
              <w:rPr>
                <w:rFonts w:eastAsia="Calibri"/>
                <w:sz w:val="16"/>
                <w:szCs w:val="16"/>
                <w:lang w:eastAsia="en-CA"/>
              </w:rPr>
              <w:t> </w:t>
            </w:r>
          </w:p>
        </w:tc>
      </w:tr>
      <w:tr w:rsidR="00A73470" w:rsidTr="008B22F0">
        <w:trPr>
          <w:trHeight w:val="288"/>
        </w:trPr>
        <w:tc>
          <w:tcPr>
            <w:tcW w:w="151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b/>
                <w:iCs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b/>
                <w:iCs/>
                <w:sz w:val="24"/>
                <w:szCs w:val="24"/>
                <w:lang w:eastAsia="en-CA"/>
              </w:rPr>
              <w:t>Provincial Government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9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</w:tr>
      <w:tr w:rsidR="00A73470" w:rsidTr="008B22F0">
        <w:trPr>
          <w:trHeight w:val="288"/>
        </w:trPr>
        <w:tc>
          <w:tcPr>
            <w:tcW w:w="151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 xml:space="preserve">  Ontario Arts Council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9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</w:tr>
      <w:tr w:rsidR="00A73470" w:rsidTr="008B22F0">
        <w:trPr>
          <w:trHeight w:val="288"/>
        </w:trPr>
        <w:tc>
          <w:tcPr>
            <w:tcW w:w="151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 xml:space="preserve">  Ontario Ministry of Tourism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9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</w:tr>
      <w:tr w:rsidR="00A73470" w:rsidTr="008B22F0">
        <w:trPr>
          <w:trHeight w:val="288"/>
        </w:trPr>
        <w:tc>
          <w:tcPr>
            <w:tcW w:w="151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 xml:space="preserve">  Other (specify)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9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</w:tr>
      <w:tr w:rsidR="00A73470" w:rsidRPr="00690276" w:rsidTr="008B22F0">
        <w:trPr>
          <w:trHeight w:val="70"/>
        </w:trPr>
        <w:tc>
          <w:tcPr>
            <w:tcW w:w="151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  <w:r w:rsidRPr="00690276">
              <w:rPr>
                <w:rFonts w:eastAsia="Calibri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  <w:r w:rsidRPr="00690276">
              <w:rPr>
                <w:rFonts w:eastAsia="Calibri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  <w:r w:rsidRPr="00690276">
              <w:rPr>
                <w:rFonts w:eastAsia="Calibri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</w:p>
        </w:tc>
        <w:tc>
          <w:tcPr>
            <w:tcW w:w="9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  <w:r w:rsidRPr="00690276">
              <w:rPr>
                <w:rFonts w:eastAsia="Calibri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  <w:r w:rsidRPr="00690276">
              <w:rPr>
                <w:rFonts w:eastAsia="Calibri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  <w:r w:rsidRPr="00690276">
              <w:rPr>
                <w:rFonts w:eastAsia="Calibri"/>
                <w:sz w:val="16"/>
                <w:szCs w:val="16"/>
                <w:lang w:eastAsia="en-CA"/>
              </w:rPr>
              <w:t> </w:t>
            </w:r>
          </w:p>
        </w:tc>
      </w:tr>
      <w:tr w:rsidR="00A73470" w:rsidTr="008B22F0">
        <w:trPr>
          <w:trHeight w:val="288"/>
        </w:trPr>
        <w:tc>
          <w:tcPr>
            <w:tcW w:w="151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b/>
                <w:iCs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b/>
                <w:iCs/>
                <w:sz w:val="24"/>
                <w:szCs w:val="24"/>
                <w:lang w:eastAsia="en-CA"/>
              </w:rPr>
              <w:t>Federal Government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9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</w:tr>
      <w:tr w:rsidR="00A73470" w:rsidTr="008B22F0">
        <w:trPr>
          <w:trHeight w:val="288"/>
        </w:trPr>
        <w:tc>
          <w:tcPr>
            <w:tcW w:w="151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 xml:space="preserve">  Canada Council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9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</w:tr>
      <w:tr w:rsidR="00A73470" w:rsidTr="008B22F0">
        <w:trPr>
          <w:trHeight w:val="288"/>
        </w:trPr>
        <w:tc>
          <w:tcPr>
            <w:tcW w:w="151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 xml:space="preserve">  Heritage Canada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9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</w:tr>
      <w:tr w:rsidR="00A73470" w:rsidTr="008B22F0">
        <w:trPr>
          <w:trHeight w:val="288"/>
        </w:trPr>
        <w:tc>
          <w:tcPr>
            <w:tcW w:w="151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 xml:space="preserve">  Other (specify)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9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</w:tr>
      <w:tr w:rsidR="00A73470" w:rsidRPr="00690276" w:rsidTr="008B22F0">
        <w:trPr>
          <w:trHeight w:val="98"/>
        </w:trPr>
        <w:tc>
          <w:tcPr>
            <w:tcW w:w="151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  <w:r w:rsidRPr="00690276">
              <w:rPr>
                <w:rFonts w:eastAsia="Calibri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  <w:r w:rsidRPr="00690276">
              <w:rPr>
                <w:rFonts w:eastAsia="Calibri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  <w:r w:rsidRPr="00690276">
              <w:rPr>
                <w:rFonts w:eastAsia="Calibri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</w:p>
        </w:tc>
        <w:tc>
          <w:tcPr>
            <w:tcW w:w="9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  <w:r w:rsidRPr="00690276">
              <w:rPr>
                <w:rFonts w:eastAsia="Calibri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  <w:r w:rsidRPr="00690276">
              <w:rPr>
                <w:rFonts w:eastAsia="Calibri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  <w:r w:rsidRPr="00690276">
              <w:rPr>
                <w:rFonts w:eastAsia="Calibri"/>
                <w:sz w:val="16"/>
                <w:szCs w:val="16"/>
                <w:lang w:eastAsia="en-CA"/>
              </w:rPr>
              <w:t> </w:t>
            </w:r>
          </w:p>
        </w:tc>
      </w:tr>
      <w:tr w:rsidR="00A73470" w:rsidTr="008B22F0">
        <w:trPr>
          <w:trHeight w:val="288"/>
        </w:trPr>
        <w:tc>
          <w:tcPr>
            <w:tcW w:w="151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b/>
                <w:iCs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b/>
                <w:iCs/>
                <w:sz w:val="24"/>
                <w:szCs w:val="24"/>
                <w:lang w:eastAsia="en-CA"/>
              </w:rPr>
              <w:t>Foundations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9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</w:tr>
      <w:tr w:rsidR="00A73470" w:rsidTr="008B22F0">
        <w:trPr>
          <w:trHeight w:val="288"/>
        </w:trPr>
        <w:tc>
          <w:tcPr>
            <w:tcW w:w="151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 xml:space="preserve">  Ontario Trillium Foundation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9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</w:tr>
      <w:tr w:rsidR="00A73470" w:rsidTr="008B22F0">
        <w:trPr>
          <w:trHeight w:val="288"/>
        </w:trPr>
        <w:tc>
          <w:tcPr>
            <w:tcW w:w="151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 xml:space="preserve">  Other Foundations (specify)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9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</w:tr>
      <w:tr w:rsidR="00A73470" w:rsidRPr="00690276" w:rsidTr="008B22F0">
        <w:trPr>
          <w:trHeight w:val="116"/>
        </w:trPr>
        <w:tc>
          <w:tcPr>
            <w:tcW w:w="151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  <w:r w:rsidRPr="00690276">
              <w:rPr>
                <w:rFonts w:eastAsia="Calibri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  <w:r w:rsidRPr="00690276">
              <w:rPr>
                <w:rFonts w:eastAsia="Calibri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  <w:r w:rsidRPr="00690276">
              <w:rPr>
                <w:rFonts w:eastAsia="Calibri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</w:p>
        </w:tc>
        <w:tc>
          <w:tcPr>
            <w:tcW w:w="9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  <w:r w:rsidRPr="00690276">
              <w:rPr>
                <w:rFonts w:eastAsia="Calibri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  <w:r w:rsidRPr="00690276">
              <w:rPr>
                <w:rFonts w:eastAsia="Calibri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  <w:r w:rsidRPr="00690276">
              <w:rPr>
                <w:rFonts w:eastAsia="Calibri"/>
                <w:sz w:val="16"/>
                <w:szCs w:val="16"/>
                <w:lang w:eastAsia="en-CA"/>
              </w:rPr>
              <w:t> </w:t>
            </w:r>
          </w:p>
        </w:tc>
      </w:tr>
      <w:tr w:rsidR="00A73470" w:rsidTr="008B22F0">
        <w:trPr>
          <w:trHeight w:val="288"/>
        </w:trPr>
        <w:tc>
          <w:tcPr>
            <w:tcW w:w="151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b/>
                <w:iCs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b/>
                <w:iCs/>
                <w:sz w:val="24"/>
                <w:szCs w:val="24"/>
                <w:lang w:eastAsia="en-CA"/>
              </w:rPr>
              <w:t>Cash donations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9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</w:tr>
      <w:tr w:rsidR="00A73470" w:rsidTr="008B22F0">
        <w:trPr>
          <w:trHeight w:val="288"/>
        </w:trPr>
        <w:tc>
          <w:tcPr>
            <w:tcW w:w="151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 xml:space="preserve">   Corporate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9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</w:tr>
      <w:tr w:rsidR="00A73470" w:rsidTr="008B22F0">
        <w:trPr>
          <w:trHeight w:val="288"/>
        </w:trPr>
        <w:tc>
          <w:tcPr>
            <w:tcW w:w="151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 xml:space="preserve">   Individual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9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</w:tr>
      <w:tr w:rsidR="00A73470" w:rsidRPr="00690276" w:rsidTr="008B22F0">
        <w:trPr>
          <w:trHeight w:val="70"/>
        </w:trPr>
        <w:tc>
          <w:tcPr>
            <w:tcW w:w="151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  <w:r w:rsidRPr="00690276">
              <w:rPr>
                <w:rFonts w:eastAsia="Calibri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  <w:r w:rsidRPr="00690276">
              <w:rPr>
                <w:rFonts w:eastAsia="Calibri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  <w:r w:rsidRPr="00690276">
              <w:rPr>
                <w:rFonts w:eastAsia="Calibri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</w:p>
        </w:tc>
        <w:tc>
          <w:tcPr>
            <w:tcW w:w="9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  <w:r w:rsidRPr="00690276">
              <w:rPr>
                <w:rFonts w:eastAsia="Calibri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  <w:r w:rsidRPr="00690276">
              <w:rPr>
                <w:rFonts w:eastAsia="Calibri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  <w:r w:rsidRPr="00690276">
              <w:rPr>
                <w:rFonts w:eastAsia="Calibri"/>
                <w:sz w:val="16"/>
                <w:szCs w:val="16"/>
                <w:lang w:eastAsia="en-CA"/>
              </w:rPr>
              <w:t> </w:t>
            </w:r>
          </w:p>
        </w:tc>
      </w:tr>
      <w:tr w:rsidR="00A73470" w:rsidTr="008B22F0">
        <w:trPr>
          <w:trHeight w:val="288"/>
        </w:trPr>
        <w:tc>
          <w:tcPr>
            <w:tcW w:w="151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Fundraising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9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</w:tr>
      <w:tr w:rsidR="00A73470" w:rsidRPr="00690276" w:rsidTr="008B22F0">
        <w:trPr>
          <w:trHeight w:val="70"/>
        </w:trPr>
        <w:tc>
          <w:tcPr>
            <w:tcW w:w="151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  <w:r w:rsidRPr="00690276">
              <w:rPr>
                <w:rFonts w:eastAsia="Calibri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  <w:r w:rsidRPr="00690276">
              <w:rPr>
                <w:rFonts w:eastAsia="Calibri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  <w:r w:rsidRPr="00690276">
              <w:rPr>
                <w:rFonts w:eastAsia="Calibri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</w:p>
        </w:tc>
        <w:tc>
          <w:tcPr>
            <w:tcW w:w="9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  <w:r w:rsidRPr="00690276">
              <w:rPr>
                <w:rFonts w:eastAsia="Calibri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  <w:r w:rsidRPr="00690276">
              <w:rPr>
                <w:rFonts w:eastAsia="Calibri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  <w:r w:rsidRPr="00690276">
              <w:rPr>
                <w:rFonts w:eastAsia="Calibri"/>
                <w:sz w:val="16"/>
                <w:szCs w:val="16"/>
                <w:lang w:eastAsia="en-CA"/>
              </w:rPr>
              <w:t> </w:t>
            </w:r>
          </w:p>
        </w:tc>
      </w:tr>
      <w:tr w:rsidR="00A73470" w:rsidTr="008B22F0">
        <w:trPr>
          <w:trHeight w:val="288"/>
        </w:trPr>
        <w:tc>
          <w:tcPr>
            <w:tcW w:w="151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Sponsorships (specify)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9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</w:tr>
      <w:tr w:rsidR="00A73470" w:rsidTr="008B22F0">
        <w:trPr>
          <w:trHeight w:val="288"/>
        </w:trPr>
        <w:tc>
          <w:tcPr>
            <w:tcW w:w="151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Earned Revenue (specify)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9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</w:tr>
      <w:tr w:rsidR="00A73470" w:rsidTr="008B22F0">
        <w:trPr>
          <w:trHeight w:val="288"/>
        </w:trPr>
        <w:tc>
          <w:tcPr>
            <w:tcW w:w="151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Other Cash (specify)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9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</w:tr>
      <w:tr w:rsidR="00A73470" w:rsidTr="008B22F0">
        <w:trPr>
          <w:trHeight w:val="288"/>
        </w:trPr>
        <w:tc>
          <w:tcPr>
            <w:tcW w:w="151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 xml:space="preserve">In-kind (list on </w:t>
            </w:r>
            <w:r w:rsidRPr="00661D96">
              <w:rPr>
                <w:rFonts w:eastAsia="Calibri"/>
                <w:b/>
                <w:sz w:val="24"/>
                <w:szCs w:val="24"/>
                <w:lang w:eastAsia="en-CA"/>
              </w:rPr>
              <w:t>separate sheet</w:t>
            </w:r>
            <w:r w:rsidRPr="00690276">
              <w:rPr>
                <w:rFonts w:eastAsia="Calibri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9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</w:tr>
      <w:tr w:rsidR="00A73470" w:rsidRPr="00690276" w:rsidTr="008B22F0">
        <w:trPr>
          <w:trHeight w:val="70"/>
        </w:trPr>
        <w:tc>
          <w:tcPr>
            <w:tcW w:w="1511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</w:p>
        </w:tc>
        <w:tc>
          <w:tcPr>
            <w:tcW w:w="9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16"/>
                <w:szCs w:val="16"/>
                <w:lang w:eastAsia="en-CA"/>
              </w:rPr>
            </w:pPr>
          </w:p>
        </w:tc>
      </w:tr>
      <w:tr w:rsidR="00A73470" w:rsidTr="008B22F0">
        <w:trPr>
          <w:trHeight w:val="288"/>
        </w:trPr>
        <w:tc>
          <w:tcPr>
            <w:tcW w:w="1511" w:type="pct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jc w:val="right"/>
              <w:rPr>
                <w:rFonts w:eastAsia="Calibri"/>
                <w:b/>
                <w:bCs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b/>
                <w:bCs/>
                <w:sz w:val="24"/>
                <w:szCs w:val="24"/>
                <w:lang w:eastAsia="en-CA"/>
              </w:rPr>
              <w:t>Total Revenue:</w:t>
            </w:r>
          </w:p>
        </w:tc>
        <w:tc>
          <w:tcPr>
            <w:tcW w:w="1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07" w:type="pct"/>
            <w:tcBorders>
              <w:top w:val="single" w:sz="4" w:space="0" w:color="00000A"/>
              <w:left w:val="nil"/>
              <w:bottom w:val="double" w:sz="6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0" w:type="pct"/>
            <w:tcBorders>
              <w:top w:val="single" w:sz="4" w:space="0" w:color="00000A"/>
              <w:left w:val="nil"/>
              <w:bottom w:val="double" w:sz="6" w:space="0" w:color="00000A"/>
              <w:right w:val="single" w:sz="4" w:space="0" w:color="00000A"/>
            </w:tcBorders>
            <w:shd w:val="clear" w:color="auto" w:fill="auto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995" w:type="pct"/>
            <w:tcBorders>
              <w:top w:val="single" w:sz="4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690276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690276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</w:tr>
    </w:tbl>
    <w:p w:rsidR="00A73470" w:rsidRDefault="00A73470" w:rsidP="00A73470">
      <w:pPr>
        <w:rPr>
          <w:rFonts w:eastAsia="Calibri"/>
          <w:lang w:val="en-US" w:eastAsia="en-CA"/>
        </w:rPr>
      </w:pPr>
      <w:r>
        <w:rPr>
          <w:rFonts w:eastAsia="Calibri"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209DE801" wp14:editId="64DA3698">
            <wp:simplePos x="0" y="0"/>
            <wp:positionH relativeFrom="column">
              <wp:posOffset>-13335</wp:posOffset>
            </wp:positionH>
            <wp:positionV relativeFrom="paragraph">
              <wp:posOffset>3175</wp:posOffset>
            </wp:positionV>
            <wp:extent cx="1461135" cy="662305"/>
            <wp:effectExtent l="0" t="0" r="0" b="0"/>
            <wp:wrapSquare wrapText="bothSides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470" w:rsidRDefault="00A73470" w:rsidP="00A73470">
      <w:pPr>
        <w:rPr>
          <w:rFonts w:eastAsia="Calibri"/>
          <w:sz w:val="20"/>
          <w:szCs w:val="20"/>
          <w:lang w:eastAsia="en-CA"/>
        </w:rPr>
      </w:pPr>
    </w:p>
    <w:p w:rsidR="00A73470" w:rsidRDefault="00A73470" w:rsidP="00A73470">
      <w:pPr>
        <w:tabs>
          <w:tab w:val="left" w:pos="2520"/>
        </w:tabs>
        <w:jc w:val="center"/>
        <w:rPr>
          <w:rFonts w:eastAsia="Calibri"/>
          <w:b/>
          <w:sz w:val="26"/>
          <w:szCs w:val="26"/>
          <w:lang w:eastAsia="en-CA"/>
        </w:rPr>
      </w:pPr>
      <w:r>
        <w:rPr>
          <w:rFonts w:eastAsia="Calibri"/>
          <w:b/>
          <w:sz w:val="26"/>
          <w:szCs w:val="26"/>
          <w:lang w:eastAsia="en-CA"/>
        </w:rPr>
        <w:t>Budget Summary Form - Expenses</w:t>
      </w:r>
    </w:p>
    <w:p w:rsidR="00A73470" w:rsidRDefault="00A73470" w:rsidP="00A73470">
      <w:pPr>
        <w:rPr>
          <w:rFonts w:eastAsia="Calibri"/>
          <w:lang w:eastAsia="en-CA"/>
        </w:rPr>
      </w:pPr>
    </w:p>
    <w:p w:rsidR="00A73470" w:rsidRPr="00440897" w:rsidRDefault="00A73470" w:rsidP="00A73470">
      <w:pPr>
        <w:rPr>
          <w:rFonts w:eastAsia="Calibri"/>
          <w:sz w:val="16"/>
          <w:szCs w:val="16"/>
          <w:lang w:eastAsia="en-CA"/>
        </w:rPr>
      </w:pPr>
    </w:p>
    <w:p w:rsidR="00A73470" w:rsidRPr="00881C8E" w:rsidRDefault="00A73470" w:rsidP="00881C8E">
      <w:pPr>
        <w:spacing w:after="200"/>
        <w:rPr>
          <w:rFonts w:eastAsia="Calibri"/>
          <w:sz w:val="24"/>
          <w:szCs w:val="24"/>
          <w:lang w:eastAsia="en-CA"/>
        </w:rPr>
      </w:pPr>
      <w:r w:rsidRPr="00881C8E">
        <w:rPr>
          <w:rFonts w:eastAsia="Calibri"/>
          <w:sz w:val="24"/>
          <w:szCs w:val="24"/>
          <w:lang w:eastAsia="en-CA"/>
        </w:rPr>
        <w:t xml:space="preserve">Refer to the </w:t>
      </w:r>
      <w:r w:rsidRPr="00881C8E">
        <w:rPr>
          <w:rFonts w:eastAsia="Calibri"/>
          <w:b/>
          <w:sz w:val="24"/>
          <w:szCs w:val="24"/>
          <w:lang w:eastAsia="en-CA"/>
        </w:rPr>
        <w:t>Grant Application Guidelines</w:t>
      </w:r>
      <w:r w:rsidRPr="00881C8E">
        <w:rPr>
          <w:rFonts w:eastAsia="Calibri"/>
          <w:sz w:val="24"/>
          <w:szCs w:val="24"/>
          <w:lang w:eastAsia="en-CA"/>
        </w:rPr>
        <w:t xml:space="preserve"> for details. </w:t>
      </w:r>
    </w:p>
    <w:p w:rsidR="00A73470" w:rsidRPr="00881C8E" w:rsidRDefault="00A73470" w:rsidP="00881C8E">
      <w:pPr>
        <w:spacing w:after="200" w:line="276" w:lineRule="auto"/>
        <w:rPr>
          <w:rFonts w:eastAsia="Calibri"/>
          <w:sz w:val="24"/>
          <w:szCs w:val="24"/>
          <w:lang w:val="en-US" w:eastAsia="en-CA"/>
        </w:rPr>
      </w:pPr>
      <w:r w:rsidRPr="00881C8E">
        <w:rPr>
          <w:rFonts w:eastAsia="Calibri"/>
          <w:sz w:val="24"/>
          <w:szCs w:val="24"/>
          <w:lang w:val="en-US" w:eastAsia="en-CA"/>
        </w:rPr>
        <w:t>E</w:t>
      </w:r>
      <w:r w:rsidR="00881C8E" w:rsidRPr="00881C8E">
        <w:rPr>
          <w:rFonts w:eastAsia="Calibri"/>
          <w:sz w:val="24"/>
          <w:szCs w:val="24"/>
          <w:lang w:val="en-US" w:eastAsia="en-CA"/>
        </w:rPr>
        <w:t>xpenses</w:t>
      </w:r>
      <w:r w:rsidRPr="00881C8E">
        <w:rPr>
          <w:rFonts w:eastAsia="Calibri"/>
          <w:sz w:val="24"/>
          <w:szCs w:val="24"/>
          <w:lang w:val="en-US" w:eastAsia="en-CA"/>
        </w:rPr>
        <w:t xml:space="preserve">: In the </w:t>
      </w:r>
      <w:r w:rsidRPr="00881C8E">
        <w:rPr>
          <w:rFonts w:eastAsia="Calibri"/>
          <w:b/>
          <w:sz w:val="24"/>
          <w:szCs w:val="24"/>
          <w:lang w:val="en-US" w:eastAsia="en-CA"/>
        </w:rPr>
        <w:t>Budget Stage 2</w:t>
      </w:r>
      <w:r w:rsidRPr="00881C8E">
        <w:rPr>
          <w:rFonts w:eastAsia="Calibri"/>
          <w:sz w:val="24"/>
          <w:szCs w:val="24"/>
          <w:lang w:val="en-US" w:eastAsia="en-CA"/>
        </w:rPr>
        <w:t xml:space="preserve"> column, list </w:t>
      </w:r>
      <w:r w:rsidRPr="00881C8E">
        <w:rPr>
          <w:rFonts w:eastAsia="Calibri"/>
          <w:b/>
          <w:sz w:val="24"/>
          <w:szCs w:val="24"/>
          <w:lang w:val="en-US" w:eastAsia="en-CA"/>
        </w:rPr>
        <w:t>all</w:t>
      </w:r>
      <w:r w:rsidRPr="00881C8E">
        <w:rPr>
          <w:rFonts w:eastAsia="Calibri"/>
          <w:sz w:val="24"/>
          <w:szCs w:val="24"/>
          <w:lang w:val="en-US" w:eastAsia="en-CA"/>
        </w:rPr>
        <w:t xml:space="preserve"> projected expenses and the</w:t>
      </w:r>
      <w:r w:rsidRPr="00881C8E">
        <w:rPr>
          <w:rFonts w:eastAsia="Calibri"/>
          <w:b/>
          <w:sz w:val="24"/>
          <w:szCs w:val="24"/>
          <w:lang w:val="en-US" w:eastAsia="en-CA"/>
        </w:rPr>
        <w:t xml:space="preserve"> details</w:t>
      </w:r>
      <w:r w:rsidRPr="00881C8E">
        <w:rPr>
          <w:rFonts w:eastAsia="Calibri"/>
          <w:sz w:val="24"/>
          <w:szCs w:val="24"/>
          <w:lang w:val="en-US" w:eastAsia="en-CA"/>
        </w:rPr>
        <w:t xml:space="preserve"> of those costs in the </w:t>
      </w:r>
      <w:r w:rsidRPr="00881C8E">
        <w:rPr>
          <w:rFonts w:eastAsia="Calibri"/>
          <w:b/>
          <w:sz w:val="24"/>
          <w:szCs w:val="24"/>
          <w:lang w:val="en-US" w:eastAsia="en-CA"/>
        </w:rPr>
        <w:t>Notes</w:t>
      </w:r>
      <w:r w:rsidRPr="00881C8E">
        <w:rPr>
          <w:rFonts w:eastAsia="Calibri"/>
          <w:sz w:val="24"/>
          <w:szCs w:val="24"/>
          <w:lang w:val="en-US" w:eastAsia="en-CA"/>
        </w:rPr>
        <w:t xml:space="preserve"> column. </w:t>
      </w:r>
    </w:p>
    <w:p w:rsidR="00A73470" w:rsidRDefault="00A73470" w:rsidP="00881C8E">
      <w:pPr>
        <w:spacing w:before="200" w:line="276" w:lineRule="auto"/>
        <w:rPr>
          <w:sz w:val="24"/>
          <w:szCs w:val="24"/>
        </w:rPr>
      </w:pPr>
      <w:r w:rsidRPr="008B22F0">
        <w:rPr>
          <w:rFonts w:eastAsia="Calibri"/>
          <w:b/>
          <w:sz w:val="24"/>
          <w:szCs w:val="24"/>
          <w:highlight w:val="yellow"/>
          <w:lang w:val="en-US" w:eastAsia="en-CA"/>
        </w:rPr>
        <w:t xml:space="preserve">Important! </w:t>
      </w:r>
      <w:r w:rsidR="00536F27" w:rsidRPr="008B22F0">
        <w:rPr>
          <w:rFonts w:eastAsia="Calibri"/>
          <w:sz w:val="24"/>
          <w:szCs w:val="24"/>
          <w:highlight w:val="yellow"/>
          <w:lang w:val="en-US" w:eastAsia="en-CA"/>
        </w:rPr>
        <w:t xml:space="preserve">Be </w:t>
      </w:r>
      <w:r w:rsidR="00536F27" w:rsidRPr="008B22F0">
        <w:rPr>
          <w:rFonts w:eastAsia="Calibri"/>
          <w:b/>
          <w:sz w:val="24"/>
          <w:szCs w:val="24"/>
          <w:highlight w:val="yellow"/>
          <w:lang w:val="en-US" w:eastAsia="en-CA"/>
        </w:rPr>
        <w:t>specific</w:t>
      </w:r>
      <w:r w:rsidRPr="008B22F0">
        <w:rPr>
          <w:rFonts w:eastAsia="Calibri"/>
          <w:sz w:val="24"/>
          <w:szCs w:val="24"/>
          <w:highlight w:val="yellow"/>
          <w:lang w:val="en-US" w:eastAsia="en-CA"/>
        </w:rPr>
        <w:t xml:space="preserve"> in the </w:t>
      </w:r>
      <w:r w:rsidRPr="008B22F0">
        <w:rPr>
          <w:rFonts w:eastAsia="Calibri"/>
          <w:b/>
          <w:sz w:val="24"/>
          <w:szCs w:val="24"/>
          <w:highlight w:val="yellow"/>
          <w:lang w:val="en-US" w:eastAsia="en-CA"/>
        </w:rPr>
        <w:t>Notes</w:t>
      </w:r>
      <w:r w:rsidRPr="008B22F0">
        <w:rPr>
          <w:rFonts w:eastAsia="Calibri"/>
          <w:sz w:val="24"/>
          <w:szCs w:val="24"/>
          <w:highlight w:val="yellow"/>
          <w:lang w:val="en-US" w:eastAsia="en-CA"/>
        </w:rPr>
        <w:t xml:space="preserve"> column </w:t>
      </w:r>
      <w:r w:rsidR="00536F27" w:rsidRPr="008B22F0">
        <w:rPr>
          <w:rFonts w:eastAsia="Calibri"/>
          <w:sz w:val="24"/>
          <w:szCs w:val="24"/>
          <w:highlight w:val="yellow"/>
          <w:lang w:val="en-US" w:eastAsia="en-CA"/>
        </w:rPr>
        <w:t xml:space="preserve">about </w:t>
      </w:r>
      <w:r w:rsidRPr="008B22F0">
        <w:rPr>
          <w:rFonts w:eastAsia="Calibri"/>
          <w:b/>
          <w:sz w:val="24"/>
          <w:szCs w:val="24"/>
          <w:highlight w:val="yellow"/>
          <w:lang w:val="en-US" w:eastAsia="en-CA"/>
        </w:rPr>
        <w:t>which expenses will be paid for – either partially or fully – by Arts Fund grant money</w:t>
      </w:r>
      <w:r w:rsidRPr="008B22F0">
        <w:rPr>
          <w:rFonts w:eastAsia="Calibri"/>
          <w:sz w:val="24"/>
          <w:szCs w:val="24"/>
          <w:highlight w:val="yellow"/>
          <w:lang w:val="en-US" w:eastAsia="en-CA"/>
        </w:rPr>
        <w:t>.</w:t>
      </w:r>
      <w:r w:rsidRPr="00881C8E">
        <w:rPr>
          <w:rFonts w:eastAsia="Calibri"/>
          <w:sz w:val="24"/>
          <w:szCs w:val="24"/>
          <w:lang w:val="en-US" w:eastAsia="en-CA"/>
        </w:rPr>
        <w:t xml:space="preserve"> </w:t>
      </w:r>
      <w:r w:rsidR="00D63F3D" w:rsidRPr="00881C8E">
        <w:rPr>
          <w:sz w:val="24"/>
          <w:szCs w:val="24"/>
        </w:rPr>
        <w:t>When the expense line is a total expense, where applicable</w:t>
      </w:r>
      <w:r w:rsidR="00116084">
        <w:rPr>
          <w:sz w:val="24"/>
          <w:szCs w:val="24"/>
        </w:rPr>
        <w:t>,</w:t>
      </w:r>
      <w:r w:rsidR="00D63F3D" w:rsidRPr="00881C8E">
        <w:rPr>
          <w:sz w:val="24"/>
          <w:szCs w:val="24"/>
        </w:rPr>
        <w:t xml:space="preserve"> break out details such as fees for artists, equipment purchase, materials, etc.</w:t>
      </w:r>
    </w:p>
    <w:p w:rsidR="00A73470" w:rsidRPr="00881C8E" w:rsidRDefault="00A73470" w:rsidP="00881C8E">
      <w:pPr>
        <w:spacing w:before="200" w:line="276" w:lineRule="auto"/>
        <w:rPr>
          <w:rFonts w:eastAsia="Calibri"/>
          <w:sz w:val="24"/>
          <w:szCs w:val="24"/>
          <w:lang w:eastAsia="en-CA"/>
        </w:rPr>
      </w:pPr>
      <w:r w:rsidRPr="00881C8E">
        <w:rPr>
          <w:rFonts w:eastAsia="Calibri"/>
          <w:sz w:val="24"/>
          <w:szCs w:val="24"/>
          <w:lang w:eastAsia="en-CA"/>
        </w:rPr>
        <w:t xml:space="preserve">* </w:t>
      </w:r>
      <w:r w:rsidRPr="00881C8E">
        <w:rPr>
          <w:rFonts w:eastAsia="Calibri"/>
          <w:b/>
          <w:sz w:val="24"/>
          <w:szCs w:val="24"/>
          <w:lang w:eastAsia="en-CA"/>
        </w:rPr>
        <w:t>Keep a copy of your budget for future reference</w:t>
      </w:r>
      <w:r w:rsidR="00C73738" w:rsidRPr="00881C8E">
        <w:rPr>
          <w:rFonts w:eastAsia="Calibri"/>
          <w:b/>
          <w:sz w:val="24"/>
          <w:szCs w:val="24"/>
          <w:lang w:eastAsia="en-CA"/>
        </w:rPr>
        <w:t xml:space="preserve"> as well as supporting </w:t>
      </w:r>
      <w:r w:rsidR="00C73738" w:rsidRPr="00881C8E">
        <w:rPr>
          <w:b/>
          <w:sz w:val="24"/>
          <w:szCs w:val="24"/>
        </w:rPr>
        <w:t>documents</w:t>
      </w:r>
      <w:r w:rsidR="00C73738" w:rsidRPr="00881C8E">
        <w:rPr>
          <w:sz w:val="24"/>
          <w:szCs w:val="24"/>
        </w:rPr>
        <w:t xml:space="preserve"> such as invoices, receipts, letters for in-kind contributions, etc</w:t>
      </w:r>
      <w:r w:rsidRPr="00881C8E">
        <w:rPr>
          <w:rFonts w:eastAsia="Calibri"/>
          <w:b/>
          <w:sz w:val="24"/>
          <w:szCs w:val="24"/>
          <w:lang w:eastAsia="en-CA"/>
        </w:rPr>
        <w:t>.</w:t>
      </w:r>
      <w:r w:rsidRPr="00881C8E">
        <w:rPr>
          <w:rFonts w:eastAsia="Calibri"/>
          <w:sz w:val="24"/>
          <w:szCs w:val="24"/>
          <w:lang w:eastAsia="en-CA"/>
        </w:rPr>
        <w:t xml:space="preserve"> If you are awarded a grant, you will be required to fill out the </w:t>
      </w:r>
      <w:r w:rsidRPr="00881C8E">
        <w:rPr>
          <w:rFonts w:eastAsia="Calibri"/>
          <w:b/>
          <w:sz w:val="24"/>
          <w:szCs w:val="24"/>
          <w:lang w:eastAsia="en-CA"/>
        </w:rPr>
        <w:t>Actual</w:t>
      </w:r>
      <w:r w:rsidRPr="00881C8E">
        <w:rPr>
          <w:rFonts w:eastAsia="Calibri"/>
          <w:sz w:val="24"/>
          <w:szCs w:val="24"/>
          <w:lang w:eastAsia="en-CA"/>
        </w:rPr>
        <w:t xml:space="preserve"> column in the Budget Summary form for the Final Report. Do not complete this column at this time.</w:t>
      </w:r>
    </w:p>
    <w:p w:rsidR="00A73470" w:rsidRPr="00881C8E" w:rsidRDefault="00A73470" w:rsidP="00A73470">
      <w:pPr>
        <w:rPr>
          <w:rFonts w:eastAsia="Calibri"/>
          <w:sz w:val="8"/>
          <w:szCs w:val="8"/>
          <w:lang w:eastAsia="en-CA"/>
        </w:rPr>
      </w:pPr>
    </w:p>
    <w:tbl>
      <w:tblPr>
        <w:tblW w:w="10788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  <w:tblCaption w:val="Stage 2 Budget Summary Form - Expenses"/>
        <w:tblDescription w:val="Enter all expense amounts expected for the project"/>
      </w:tblPr>
      <w:tblGrid>
        <w:gridCol w:w="3159"/>
        <w:gridCol w:w="278"/>
        <w:gridCol w:w="1303"/>
        <w:gridCol w:w="267"/>
        <w:gridCol w:w="2118"/>
        <w:gridCol w:w="278"/>
        <w:gridCol w:w="3385"/>
      </w:tblGrid>
      <w:tr w:rsidR="00A73470" w:rsidTr="00EE56C5">
        <w:trPr>
          <w:trHeight w:val="576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73470" w:rsidRPr="005A4940" w:rsidRDefault="00A73470" w:rsidP="00EE56C5">
            <w:pPr>
              <w:rPr>
                <w:rFonts w:eastAsia="Calibri"/>
                <w:b/>
                <w:bCs/>
                <w:sz w:val="24"/>
                <w:szCs w:val="24"/>
                <w:lang w:eastAsia="en-CA"/>
              </w:rPr>
            </w:pPr>
            <w:r w:rsidRPr="005A4940">
              <w:rPr>
                <w:rFonts w:eastAsia="Calibri"/>
                <w:b/>
                <w:bCs/>
                <w:sz w:val="24"/>
                <w:szCs w:val="24"/>
                <w:lang w:eastAsia="en-CA"/>
              </w:rPr>
              <w:t>Expenses</w:t>
            </w:r>
          </w:p>
        </w:tc>
        <w:tc>
          <w:tcPr>
            <w:tcW w:w="2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3470" w:rsidRPr="005A4940" w:rsidRDefault="00A73470" w:rsidP="00EE56C5">
            <w:pPr>
              <w:jc w:val="center"/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3470" w:rsidRPr="005A4940" w:rsidRDefault="00A73470" w:rsidP="00EE56C5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CA"/>
              </w:rPr>
            </w:pPr>
            <w:r w:rsidRPr="005A4940">
              <w:rPr>
                <w:rFonts w:eastAsia="Calibri"/>
                <w:b/>
                <w:bCs/>
                <w:sz w:val="24"/>
                <w:szCs w:val="24"/>
                <w:lang w:eastAsia="en-CA"/>
              </w:rPr>
              <w:t>Budget</w:t>
            </w:r>
          </w:p>
          <w:p w:rsidR="00A73470" w:rsidRPr="005A4940" w:rsidRDefault="00A73470" w:rsidP="00EE56C5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CA"/>
              </w:rPr>
            </w:pPr>
            <w:r w:rsidRPr="005A4940">
              <w:rPr>
                <w:rFonts w:eastAsia="Calibri"/>
                <w:b/>
                <w:bCs/>
                <w:sz w:val="24"/>
                <w:szCs w:val="24"/>
                <w:lang w:eastAsia="en-CA"/>
              </w:rPr>
              <w:t>Stage 2</w:t>
            </w: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5A4940" w:rsidRDefault="00A73470" w:rsidP="00EE56C5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A73470" w:rsidRPr="005A4940" w:rsidRDefault="00CB3C76" w:rsidP="00EE56C5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CA"/>
              </w:rPr>
            </w:pPr>
            <w:r w:rsidRPr="005A4940">
              <w:rPr>
                <w:rFonts w:eastAsia="Calibri"/>
                <w:b/>
                <w:bCs/>
                <w:sz w:val="24"/>
                <w:szCs w:val="24"/>
                <w:lang w:eastAsia="en-CA"/>
              </w:rPr>
              <w:t>*Actual</w:t>
            </w:r>
          </w:p>
          <w:p w:rsidR="00A73470" w:rsidRPr="005A4940" w:rsidRDefault="00A73470" w:rsidP="00EE56C5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CA"/>
              </w:rPr>
            </w:pPr>
            <w:r w:rsidRPr="005A4940">
              <w:rPr>
                <w:rFonts w:eastAsia="Calibri"/>
                <w:b/>
                <w:bCs/>
                <w:sz w:val="24"/>
                <w:szCs w:val="24"/>
                <w:lang w:eastAsia="en-CA"/>
              </w:rPr>
              <w:t>(Final Report Only)</w:t>
            </w:r>
          </w:p>
        </w:tc>
        <w:tc>
          <w:tcPr>
            <w:tcW w:w="2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3470" w:rsidRPr="005A4940" w:rsidRDefault="00A73470" w:rsidP="00EE56C5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338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3470" w:rsidRPr="005A4940" w:rsidRDefault="00A73470" w:rsidP="00EE56C5">
            <w:pPr>
              <w:ind w:right="-22"/>
              <w:jc w:val="center"/>
              <w:rPr>
                <w:rFonts w:eastAsia="Calibri"/>
                <w:b/>
                <w:bCs/>
                <w:sz w:val="24"/>
                <w:szCs w:val="24"/>
                <w:lang w:eastAsia="en-CA"/>
              </w:rPr>
            </w:pPr>
            <w:r w:rsidRPr="005A4940">
              <w:rPr>
                <w:rFonts w:eastAsia="Calibri"/>
                <w:b/>
                <w:bCs/>
                <w:sz w:val="24"/>
                <w:szCs w:val="24"/>
                <w:lang w:eastAsia="en-CA"/>
              </w:rPr>
              <w:t>Notes</w:t>
            </w:r>
          </w:p>
          <w:p w:rsidR="00A73470" w:rsidRPr="005A4940" w:rsidRDefault="00A73470" w:rsidP="00E07B7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CA"/>
              </w:rPr>
            </w:pPr>
            <w:r w:rsidRPr="005A4940">
              <w:rPr>
                <w:rFonts w:eastAsia="Calibri"/>
                <w:b/>
                <w:bCs/>
                <w:sz w:val="24"/>
                <w:szCs w:val="24"/>
                <w:lang w:eastAsia="en-CA"/>
              </w:rPr>
              <w:t>(</w:t>
            </w:r>
            <w:r w:rsidR="00E07B77" w:rsidRPr="005A4940">
              <w:rPr>
                <w:rFonts w:eastAsia="Calibri"/>
                <w:b/>
                <w:bCs/>
                <w:sz w:val="24"/>
                <w:szCs w:val="24"/>
                <w:lang w:eastAsia="en-CA"/>
              </w:rPr>
              <w:t>specify</w:t>
            </w:r>
            <w:r w:rsidRPr="005A4940">
              <w:rPr>
                <w:rFonts w:eastAsia="Calibri"/>
                <w:b/>
                <w:bCs/>
                <w:sz w:val="24"/>
                <w:szCs w:val="24"/>
                <w:lang w:eastAsia="en-CA"/>
              </w:rPr>
              <w:t xml:space="preserve"> Arts Fund payments)</w:t>
            </w:r>
          </w:p>
        </w:tc>
      </w:tr>
      <w:tr w:rsidR="00A73470" w:rsidTr="00EE56C5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Fees for artists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</w:tr>
      <w:tr w:rsidR="00A73470" w:rsidTr="00EE56C5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Fees for other personnel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</w:tr>
      <w:tr w:rsidR="00A73470" w:rsidTr="00EE56C5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</w:tr>
      <w:tr w:rsidR="00A73470" w:rsidTr="00EE56C5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Administration costs (specify)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</w:tr>
      <w:tr w:rsidR="00A73470" w:rsidTr="00EE56C5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</w:tr>
      <w:tr w:rsidR="00A73470" w:rsidTr="00EE56C5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Travel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</w:tr>
      <w:tr w:rsidR="00A73470" w:rsidTr="00EE56C5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Facility rental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</w:tr>
      <w:tr w:rsidR="00A73470" w:rsidTr="00EE56C5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Presentation venue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</w:tr>
      <w:tr w:rsidR="00A73470" w:rsidTr="00EE56C5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Equipment purchase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</w:tr>
      <w:tr w:rsidR="00A73470" w:rsidTr="00EE56C5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Equipment rental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</w:tr>
      <w:tr w:rsidR="00A73470" w:rsidTr="00EE56C5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Technical support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</w:tr>
      <w:tr w:rsidR="00A73470" w:rsidTr="00EE56C5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Materials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</w:tr>
      <w:tr w:rsidR="00A73470" w:rsidTr="00EE56C5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Printing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</w:tr>
      <w:tr w:rsidR="00A73470" w:rsidTr="00EE56C5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Promotion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</w:tr>
      <w:tr w:rsidR="00A73470" w:rsidTr="00EE56C5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Insurance (specify)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</w:tr>
      <w:tr w:rsidR="00A73470" w:rsidTr="00EE56C5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</w:tr>
      <w:tr w:rsidR="00A73470" w:rsidTr="00EE56C5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Other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</w:tr>
      <w:tr w:rsidR="00A73470" w:rsidTr="00EE56C5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</w:tr>
      <w:tr w:rsidR="00A73470" w:rsidTr="00EE56C5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</w:tr>
      <w:tr w:rsidR="00A73470" w:rsidTr="00EE56C5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</w:tr>
      <w:tr w:rsidR="00A73470" w:rsidTr="00EE56C5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</w:tr>
      <w:tr w:rsidR="00A73470" w:rsidTr="00EE56C5">
        <w:trPr>
          <w:trHeight w:val="288"/>
        </w:trPr>
        <w:tc>
          <w:tcPr>
            <w:tcW w:w="316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jc w:val="right"/>
              <w:rPr>
                <w:rFonts w:eastAsia="Calibri"/>
                <w:b/>
                <w:bCs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b/>
                <w:bCs/>
                <w:sz w:val="24"/>
                <w:szCs w:val="24"/>
                <w:lang w:eastAsia="en-CA"/>
              </w:rPr>
              <w:t>Total Expenses:</w:t>
            </w:r>
          </w:p>
        </w:tc>
        <w:tc>
          <w:tcPr>
            <w:tcW w:w="2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73470" w:rsidRPr="0095190A" w:rsidRDefault="00A73470" w:rsidP="00EE56C5">
            <w:pPr>
              <w:rPr>
                <w:rFonts w:eastAsia="Calibri"/>
                <w:sz w:val="24"/>
                <w:szCs w:val="24"/>
                <w:lang w:eastAsia="en-CA"/>
              </w:rPr>
            </w:pPr>
            <w:r w:rsidRPr="0095190A">
              <w:rPr>
                <w:rFonts w:eastAsia="Calibri"/>
                <w:sz w:val="24"/>
                <w:szCs w:val="24"/>
                <w:lang w:eastAsia="en-CA"/>
              </w:rPr>
              <w:t> </w:t>
            </w:r>
          </w:p>
        </w:tc>
      </w:tr>
    </w:tbl>
    <w:p w:rsidR="00A73470" w:rsidRDefault="00A73470" w:rsidP="00A73470">
      <w:pPr>
        <w:rPr>
          <w:rFonts w:eastAsia="Calibri"/>
          <w:lang w:eastAsia="en-CA"/>
        </w:rPr>
      </w:pPr>
    </w:p>
    <w:p w:rsidR="00161AF6" w:rsidRPr="0095190A" w:rsidRDefault="00006F26" w:rsidP="0095190A">
      <w:pPr>
        <w:spacing w:line="276" w:lineRule="auto"/>
        <w:rPr>
          <w:rFonts w:eastAsiaTheme="minorHAnsi"/>
          <w:sz w:val="24"/>
          <w:szCs w:val="24"/>
        </w:rPr>
      </w:pPr>
      <w:r w:rsidRPr="0095190A">
        <w:rPr>
          <w:rFonts w:eastAsiaTheme="minorHAnsi"/>
          <w:b/>
          <w:sz w:val="24"/>
          <w:szCs w:val="24"/>
          <w:lang w:val="en-US" w:eastAsia="en-CA"/>
        </w:rPr>
        <w:t xml:space="preserve">This completes Stage 2 - </w:t>
      </w:r>
      <w:r w:rsidRPr="0095190A">
        <w:rPr>
          <w:rFonts w:eastAsiaTheme="minorHAnsi"/>
          <w:sz w:val="24"/>
          <w:szCs w:val="24"/>
          <w:lang w:eastAsia="en-CA"/>
        </w:rPr>
        <w:t>Thank you for applying to the Region of Waterloo Arts Fund. You will receive notification by mail of the decision of the Board of Directors.</w:t>
      </w:r>
      <w:r w:rsidRPr="0095190A">
        <w:rPr>
          <w:rFonts w:eastAsiaTheme="minorHAnsi"/>
          <w:sz w:val="24"/>
          <w:szCs w:val="24"/>
        </w:rPr>
        <w:t xml:space="preserve"> </w:t>
      </w:r>
      <w:r w:rsidR="00161AF6" w:rsidRPr="0095190A">
        <w:rPr>
          <w:rFonts w:eastAsiaTheme="minorHAnsi"/>
          <w:sz w:val="24"/>
          <w:szCs w:val="24"/>
        </w:rPr>
        <w:t xml:space="preserve">The Arts Fund does not provide comment or feedback about any grant application evaluations and/or funding decisions. </w:t>
      </w:r>
    </w:p>
    <w:p w:rsidR="00EE011A" w:rsidRPr="00D7000D" w:rsidRDefault="00EE011A" w:rsidP="00006F26">
      <w:pPr>
        <w:suppressAutoHyphens w:val="0"/>
      </w:pPr>
    </w:p>
    <w:sectPr w:rsidR="00EE011A" w:rsidRPr="00D7000D" w:rsidSect="002F49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6" w:right="720" w:bottom="576" w:left="720" w:header="0" w:footer="28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99B" w:rsidRDefault="00C8499B">
      <w:r>
        <w:separator/>
      </w:r>
    </w:p>
  </w:endnote>
  <w:endnote w:type="continuationSeparator" w:id="0">
    <w:p w:rsidR="00C8499B" w:rsidRDefault="00C8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6F" w:rsidRDefault="00CE4B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9282744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3D36AD" w:rsidRPr="003D36AD" w:rsidRDefault="003D36AD" w:rsidP="003D36AD">
            <w:pPr>
              <w:pStyle w:val="Footer"/>
              <w:tabs>
                <w:tab w:val="clear" w:pos="9360"/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2035020 V.3</w:t>
            </w:r>
            <w:r>
              <w:rPr>
                <w:rFonts w:ascii="Arial" w:hAnsi="Arial" w:cs="Arial"/>
                <w:sz w:val="20"/>
                <w:szCs w:val="20"/>
              </w:rPr>
              <w:tab/>
              <w:t>Stage 2 Grant Application: The Details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36A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3D36A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D36AD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3D36A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B4B68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D36A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D36A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3D36A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D36AD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3D36A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B4B68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Pr="003D36A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8499B" w:rsidRPr="00CE4B6F" w:rsidRDefault="00C8499B" w:rsidP="00CE4B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6F" w:rsidRDefault="00CE4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99B" w:rsidRDefault="00C8499B">
      <w:r>
        <w:separator/>
      </w:r>
    </w:p>
  </w:footnote>
  <w:footnote w:type="continuationSeparator" w:id="0">
    <w:p w:rsidR="00C8499B" w:rsidRDefault="00C84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92B" w:rsidRDefault="00A979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92B" w:rsidRPr="00715035" w:rsidRDefault="00A9792B" w:rsidP="007150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92B" w:rsidRDefault="00A979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124"/>
    <w:multiLevelType w:val="hybridMultilevel"/>
    <w:tmpl w:val="00D89606"/>
    <w:lvl w:ilvl="0" w:tplc="E536D654">
      <w:start w:val="11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262EA"/>
    <w:multiLevelType w:val="multilevel"/>
    <w:tmpl w:val="24F051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5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06" w:hanging="180"/>
      </w:pPr>
      <w:rPr>
        <w:rFonts w:hint="default"/>
      </w:rPr>
    </w:lvl>
  </w:abstractNum>
  <w:abstractNum w:abstractNumId="2">
    <w:nsid w:val="066B7429"/>
    <w:multiLevelType w:val="hybridMultilevel"/>
    <w:tmpl w:val="74AC7D4A"/>
    <w:lvl w:ilvl="0" w:tplc="E52E99BA">
      <w:start w:val="1"/>
      <w:numFmt w:val="bullet"/>
      <w:lvlText w:val=""/>
      <w:lvlJc w:val="left"/>
      <w:pPr>
        <w:ind w:left="0" w:hanging="360"/>
      </w:pPr>
      <w:rPr>
        <w:rFonts w:ascii="Wingdings" w:hAnsi="Wingdings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A6B3068"/>
    <w:multiLevelType w:val="hybridMultilevel"/>
    <w:tmpl w:val="26A85094"/>
    <w:lvl w:ilvl="0" w:tplc="B352E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F4E6E"/>
    <w:multiLevelType w:val="hybridMultilevel"/>
    <w:tmpl w:val="3AFC2450"/>
    <w:lvl w:ilvl="0" w:tplc="992EE3A4">
      <w:start w:val="13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11073"/>
    <w:multiLevelType w:val="hybridMultilevel"/>
    <w:tmpl w:val="6C5EF3C2"/>
    <w:lvl w:ilvl="0" w:tplc="4A04F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D5DF7"/>
    <w:multiLevelType w:val="multilevel"/>
    <w:tmpl w:val="3D36C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249A6"/>
    <w:multiLevelType w:val="multilevel"/>
    <w:tmpl w:val="69A41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31307"/>
    <w:multiLevelType w:val="multilevel"/>
    <w:tmpl w:val="3D2E9A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506675C"/>
    <w:multiLevelType w:val="hybridMultilevel"/>
    <w:tmpl w:val="048CB78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3199E"/>
    <w:multiLevelType w:val="multilevel"/>
    <w:tmpl w:val="ED161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C5DED"/>
    <w:multiLevelType w:val="multilevel"/>
    <w:tmpl w:val="43D222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12">
    <w:nsid w:val="42253C9D"/>
    <w:multiLevelType w:val="hybridMultilevel"/>
    <w:tmpl w:val="9FBC55FE"/>
    <w:lvl w:ilvl="0" w:tplc="7EF045EC">
      <w:start w:val="1"/>
      <w:numFmt w:val="decimal"/>
      <w:lvlText w:val="%1."/>
      <w:lvlJc w:val="left"/>
      <w:pPr>
        <w:ind w:left="504" w:hanging="504"/>
      </w:pPr>
      <w:rPr>
        <w:rFonts w:hint="default"/>
        <w:b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85950"/>
    <w:multiLevelType w:val="multilevel"/>
    <w:tmpl w:val="28303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A1449"/>
    <w:multiLevelType w:val="hybridMultilevel"/>
    <w:tmpl w:val="D5605702"/>
    <w:lvl w:ilvl="0" w:tplc="7054A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F6152"/>
    <w:multiLevelType w:val="multilevel"/>
    <w:tmpl w:val="ED28C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25ADE"/>
    <w:multiLevelType w:val="hybridMultilevel"/>
    <w:tmpl w:val="F0ACAFB6"/>
    <w:lvl w:ilvl="0" w:tplc="3A0C576A">
      <w:start w:val="1"/>
      <w:numFmt w:val="lowerLetter"/>
      <w:lvlText w:val="%1."/>
      <w:lvlJc w:val="left"/>
      <w:pPr>
        <w:ind w:left="810" w:hanging="360"/>
      </w:pPr>
      <w:rPr>
        <w:rFonts w:eastAsia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7C6D270E"/>
    <w:multiLevelType w:val="multilevel"/>
    <w:tmpl w:val="B0AA01AE"/>
    <w:lvl w:ilvl="0">
      <w:start w:val="6"/>
      <w:numFmt w:val="decimal"/>
      <w:lvlText w:val="%1."/>
      <w:lvlJc w:val="left"/>
      <w:pPr>
        <w:ind w:left="864" w:hanging="86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F8A2F79"/>
    <w:multiLevelType w:val="hybridMultilevel"/>
    <w:tmpl w:val="CE30C358"/>
    <w:lvl w:ilvl="0" w:tplc="7054A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1"/>
  </w:num>
  <w:num w:numId="5">
    <w:abstractNumId w:val="1"/>
  </w:num>
  <w:num w:numId="6">
    <w:abstractNumId w:val="17"/>
  </w:num>
  <w:num w:numId="7">
    <w:abstractNumId w:val="16"/>
  </w:num>
  <w:num w:numId="8">
    <w:abstractNumId w:val="3"/>
  </w:num>
  <w:num w:numId="9">
    <w:abstractNumId w:val="5"/>
  </w:num>
  <w:num w:numId="10">
    <w:abstractNumId w:val="18"/>
  </w:num>
  <w:num w:numId="11">
    <w:abstractNumId w:val="15"/>
  </w:num>
  <w:num w:numId="12">
    <w:abstractNumId w:val="12"/>
  </w:num>
  <w:num w:numId="13">
    <w:abstractNumId w:val="14"/>
  </w:num>
  <w:num w:numId="14">
    <w:abstractNumId w:val="9"/>
  </w:num>
  <w:num w:numId="15">
    <w:abstractNumId w:val="7"/>
  </w:num>
  <w:num w:numId="16">
    <w:abstractNumId w:val="10"/>
  </w:num>
  <w:num w:numId="17">
    <w:abstractNumId w:val="0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70"/>
    <w:rsid w:val="00006F26"/>
    <w:rsid w:val="00067A63"/>
    <w:rsid w:val="000718C4"/>
    <w:rsid w:val="00071A1C"/>
    <w:rsid w:val="00101DAF"/>
    <w:rsid w:val="00116084"/>
    <w:rsid w:val="00133323"/>
    <w:rsid w:val="001478F6"/>
    <w:rsid w:val="001515B9"/>
    <w:rsid w:val="00161AF6"/>
    <w:rsid w:val="00165513"/>
    <w:rsid w:val="00166352"/>
    <w:rsid w:val="00217F4D"/>
    <w:rsid w:val="00223E1E"/>
    <w:rsid w:val="00252AC4"/>
    <w:rsid w:val="00263C0C"/>
    <w:rsid w:val="002719E7"/>
    <w:rsid w:val="0029343F"/>
    <w:rsid w:val="002C11A1"/>
    <w:rsid w:val="002F4906"/>
    <w:rsid w:val="003115F5"/>
    <w:rsid w:val="00314175"/>
    <w:rsid w:val="00335858"/>
    <w:rsid w:val="003637A7"/>
    <w:rsid w:val="003638A5"/>
    <w:rsid w:val="003700B9"/>
    <w:rsid w:val="00384F69"/>
    <w:rsid w:val="003A32AD"/>
    <w:rsid w:val="003C2BA8"/>
    <w:rsid w:val="003D15F4"/>
    <w:rsid w:val="003D36AD"/>
    <w:rsid w:val="0041153E"/>
    <w:rsid w:val="004115C8"/>
    <w:rsid w:val="004123F3"/>
    <w:rsid w:val="004160F6"/>
    <w:rsid w:val="004242D8"/>
    <w:rsid w:val="004349CD"/>
    <w:rsid w:val="00436014"/>
    <w:rsid w:val="00440897"/>
    <w:rsid w:val="00494A4B"/>
    <w:rsid w:val="004A3323"/>
    <w:rsid w:val="004C61C7"/>
    <w:rsid w:val="004F0726"/>
    <w:rsid w:val="005070C7"/>
    <w:rsid w:val="00536F27"/>
    <w:rsid w:val="00543014"/>
    <w:rsid w:val="005548DE"/>
    <w:rsid w:val="00555D8E"/>
    <w:rsid w:val="005801DA"/>
    <w:rsid w:val="00582273"/>
    <w:rsid w:val="0059330A"/>
    <w:rsid w:val="005A4940"/>
    <w:rsid w:val="005B02A0"/>
    <w:rsid w:val="005B5B7F"/>
    <w:rsid w:val="005F3126"/>
    <w:rsid w:val="00604E3E"/>
    <w:rsid w:val="00635D88"/>
    <w:rsid w:val="006511D8"/>
    <w:rsid w:val="00661D96"/>
    <w:rsid w:val="0068260F"/>
    <w:rsid w:val="00690276"/>
    <w:rsid w:val="006B4A57"/>
    <w:rsid w:val="006C203F"/>
    <w:rsid w:val="006D213C"/>
    <w:rsid w:val="006D6508"/>
    <w:rsid w:val="006E5607"/>
    <w:rsid w:val="00715035"/>
    <w:rsid w:val="007234C9"/>
    <w:rsid w:val="0073549B"/>
    <w:rsid w:val="00761DAD"/>
    <w:rsid w:val="00785E5D"/>
    <w:rsid w:val="00795621"/>
    <w:rsid w:val="007C617B"/>
    <w:rsid w:val="007D5B65"/>
    <w:rsid w:val="007D745B"/>
    <w:rsid w:val="007D74ED"/>
    <w:rsid w:val="007F67A8"/>
    <w:rsid w:val="0081163A"/>
    <w:rsid w:val="00867C76"/>
    <w:rsid w:val="008736D4"/>
    <w:rsid w:val="00881C8E"/>
    <w:rsid w:val="008B22F0"/>
    <w:rsid w:val="008B4378"/>
    <w:rsid w:val="008B4B68"/>
    <w:rsid w:val="008C4757"/>
    <w:rsid w:val="008F6ACE"/>
    <w:rsid w:val="00935E5A"/>
    <w:rsid w:val="009440CC"/>
    <w:rsid w:val="00944769"/>
    <w:rsid w:val="00946A2B"/>
    <w:rsid w:val="0095190A"/>
    <w:rsid w:val="00960FF0"/>
    <w:rsid w:val="00983CFC"/>
    <w:rsid w:val="009849C1"/>
    <w:rsid w:val="009C4C86"/>
    <w:rsid w:val="009E132D"/>
    <w:rsid w:val="009E36F5"/>
    <w:rsid w:val="00A02950"/>
    <w:rsid w:val="00A14132"/>
    <w:rsid w:val="00A25183"/>
    <w:rsid w:val="00A33EC9"/>
    <w:rsid w:val="00A42145"/>
    <w:rsid w:val="00A53EF4"/>
    <w:rsid w:val="00A542A4"/>
    <w:rsid w:val="00A73470"/>
    <w:rsid w:val="00A917F2"/>
    <w:rsid w:val="00A9792B"/>
    <w:rsid w:val="00AA58BC"/>
    <w:rsid w:val="00AB3356"/>
    <w:rsid w:val="00AB6892"/>
    <w:rsid w:val="00AD4173"/>
    <w:rsid w:val="00AF2F4A"/>
    <w:rsid w:val="00B33DB8"/>
    <w:rsid w:val="00B92513"/>
    <w:rsid w:val="00BA72A5"/>
    <w:rsid w:val="00BC3905"/>
    <w:rsid w:val="00C07BDC"/>
    <w:rsid w:val="00C172C6"/>
    <w:rsid w:val="00C22423"/>
    <w:rsid w:val="00C5172A"/>
    <w:rsid w:val="00C550E1"/>
    <w:rsid w:val="00C73738"/>
    <w:rsid w:val="00C73D0C"/>
    <w:rsid w:val="00C8499B"/>
    <w:rsid w:val="00C85770"/>
    <w:rsid w:val="00C87D6F"/>
    <w:rsid w:val="00CB3C76"/>
    <w:rsid w:val="00CD1DE0"/>
    <w:rsid w:val="00CE4B6F"/>
    <w:rsid w:val="00D01F2D"/>
    <w:rsid w:val="00D57491"/>
    <w:rsid w:val="00D63F3D"/>
    <w:rsid w:val="00D7000D"/>
    <w:rsid w:val="00DA0807"/>
    <w:rsid w:val="00E07B77"/>
    <w:rsid w:val="00E2742E"/>
    <w:rsid w:val="00E3181B"/>
    <w:rsid w:val="00E573E4"/>
    <w:rsid w:val="00E87151"/>
    <w:rsid w:val="00E91C82"/>
    <w:rsid w:val="00E966F6"/>
    <w:rsid w:val="00EA1509"/>
    <w:rsid w:val="00EA40FA"/>
    <w:rsid w:val="00EA640B"/>
    <w:rsid w:val="00EA653D"/>
    <w:rsid w:val="00EA7B4F"/>
    <w:rsid w:val="00EE011A"/>
    <w:rsid w:val="00EE3A14"/>
    <w:rsid w:val="00EE56C5"/>
    <w:rsid w:val="00EF6A35"/>
    <w:rsid w:val="00F61872"/>
    <w:rsid w:val="00FF1331"/>
    <w:rsid w:val="00F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70"/>
    <w:pPr>
      <w:suppressAutoHyphens/>
      <w:spacing w:after="0" w:line="240" w:lineRule="auto"/>
    </w:pPr>
    <w:rPr>
      <w:rFonts w:ascii="Arial" w:eastAsia="Droid Sans Fallback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A73470"/>
    <w:rPr>
      <w:rFonts w:eastAsia="Calibri"/>
      <w:lang w:eastAsia="en-CA"/>
    </w:rPr>
  </w:style>
  <w:style w:type="paragraph" w:styleId="ListParagraph">
    <w:name w:val="List Paragraph"/>
    <w:basedOn w:val="Normal"/>
    <w:uiPriority w:val="34"/>
    <w:qFormat/>
    <w:rsid w:val="00A7347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73470"/>
    <w:pPr>
      <w:tabs>
        <w:tab w:val="center" w:pos="4680"/>
        <w:tab w:val="right" w:pos="9360"/>
      </w:tabs>
    </w:pPr>
    <w:rPr>
      <w:rFonts w:asciiTheme="minorHAnsi" w:eastAsia="Calibri" w:hAnsiTheme="minorHAnsi" w:cstheme="minorBidi"/>
      <w:lang w:eastAsia="en-CA"/>
    </w:rPr>
  </w:style>
  <w:style w:type="character" w:customStyle="1" w:styleId="FooterChar1">
    <w:name w:val="Footer Char1"/>
    <w:basedOn w:val="DefaultParagraphFont"/>
    <w:uiPriority w:val="99"/>
    <w:semiHidden/>
    <w:rsid w:val="00A73470"/>
    <w:rPr>
      <w:rFonts w:ascii="Arial" w:eastAsia="Droid Sans Fallback" w:hAnsi="Arial" w:cs="Arial"/>
    </w:rPr>
  </w:style>
  <w:style w:type="paragraph" w:customStyle="1" w:styleId="FrameContents">
    <w:name w:val="Frame Contents"/>
    <w:basedOn w:val="Normal"/>
    <w:rsid w:val="00A73470"/>
  </w:style>
  <w:style w:type="paragraph" w:styleId="Header">
    <w:name w:val="header"/>
    <w:basedOn w:val="Normal"/>
    <w:link w:val="HeaderChar"/>
    <w:uiPriority w:val="99"/>
    <w:unhideWhenUsed/>
    <w:rsid w:val="00B33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DB8"/>
    <w:rPr>
      <w:rFonts w:ascii="Arial" w:eastAsia="Droid Sans Fallback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3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E4"/>
    <w:rPr>
      <w:rFonts w:ascii="Segoe UI" w:eastAsia="Droid Sans Fallback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70"/>
    <w:pPr>
      <w:suppressAutoHyphens/>
      <w:spacing w:after="0" w:line="240" w:lineRule="auto"/>
    </w:pPr>
    <w:rPr>
      <w:rFonts w:ascii="Arial" w:eastAsia="Droid Sans Fallback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A73470"/>
    <w:rPr>
      <w:rFonts w:eastAsia="Calibri"/>
      <w:lang w:eastAsia="en-CA"/>
    </w:rPr>
  </w:style>
  <w:style w:type="paragraph" w:styleId="ListParagraph">
    <w:name w:val="List Paragraph"/>
    <w:basedOn w:val="Normal"/>
    <w:uiPriority w:val="34"/>
    <w:qFormat/>
    <w:rsid w:val="00A7347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73470"/>
    <w:pPr>
      <w:tabs>
        <w:tab w:val="center" w:pos="4680"/>
        <w:tab w:val="right" w:pos="9360"/>
      </w:tabs>
    </w:pPr>
    <w:rPr>
      <w:rFonts w:asciiTheme="minorHAnsi" w:eastAsia="Calibri" w:hAnsiTheme="minorHAnsi" w:cstheme="minorBidi"/>
      <w:lang w:eastAsia="en-CA"/>
    </w:rPr>
  </w:style>
  <w:style w:type="character" w:customStyle="1" w:styleId="FooterChar1">
    <w:name w:val="Footer Char1"/>
    <w:basedOn w:val="DefaultParagraphFont"/>
    <w:uiPriority w:val="99"/>
    <w:semiHidden/>
    <w:rsid w:val="00A73470"/>
    <w:rPr>
      <w:rFonts w:ascii="Arial" w:eastAsia="Droid Sans Fallback" w:hAnsi="Arial" w:cs="Arial"/>
    </w:rPr>
  </w:style>
  <w:style w:type="paragraph" w:customStyle="1" w:styleId="FrameContents">
    <w:name w:val="Frame Contents"/>
    <w:basedOn w:val="Normal"/>
    <w:rsid w:val="00A73470"/>
  </w:style>
  <w:style w:type="paragraph" w:styleId="Header">
    <w:name w:val="header"/>
    <w:basedOn w:val="Normal"/>
    <w:link w:val="HeaderChar"/>
    <w:uiPriority w:val="99"/>
    <w:unhideWhenUsed/>
    <w:rsid w:val="00B33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DB8"/>
    <w:rPr>
      <w:rFonts w:ascii="Arial" w:eastAsia="Droid Sans Fallback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3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E4"/>
    <w:rPr>
      <w:rFonts w:ascii="Segoe UI" w:eastAsia="Droid Sans Fallback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B8861A1D</Template>
  <TotalTime>0</TotalTime>
  <Pages>6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T</cp:lastModifiedBy>
  <cp:revision>2</cp:revision>
  <cp:lastPrinted>2017-01-31T14:16:00Z</cp:lastPrinted>
  <dcterms:created xsi:type="dcterms:W3CDTF">2017-01-31T14:46:00Z</dcterms:created>
  <dcterms:modified xsi:type="dcterms:W3CDTF">2017-01-31T14:46:00Z</dcterms:modified>
</cp:coreProperties>
</file>